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954774" w14:textId="77777777" w:rsidR="00D63000" w:rsidRPr="00D63000" w:rsidRDefault="00D63000" w:rsidP="00D63000">
      <w:pPr>
        <w:jc w:val="center"/>
        <w:rPr>
          <w:rFonts w:asciiTheme="majorHAnsi" w:hAnsiTheme="majorHAnsi" w:cstheme="majorHAnsi"/>
          <w:sz w:val="32"/>
          <w:szCs w:val="32"/>
          <w:lang w:val="nl-NL"/>
        </w:rPr>
      </w:pPr>
      <w:r w:rsidRPr="00D63000">
        <w:rPr>
          <w:rFonts w:asciiTheme="majorHAnsi" w:hAnsiTheme="majorHAnsi" w:cstheme="majorHAnsi"/>
          <w:sz w:val="32"/>
          <w:szCs w:val="32"/>
          <w:lang w:val="nl-NL"/>
        </w:rPr>
        <w:t xml:space="preserve">Assistent in opleiding tot specialist klinische chemie </w:t>
      </w:r>
      <w:r>
        <w:rPr>
          <w:rFonts w:asciiTheme="majorHAnsi" w:hAnsiTheme="majorHAnsi" w:cstheme="majorHAnsi"/>
          <w:sz w:val="32"/>
          <w:szCs w:val="32"/>
          <w:lang w:val="nl-NL"/>
        </w:rPr>
        <w:br/>
      </w:r>
      <w:r w:rsidRPr="00D63000">
        <w:rPr>
          <w:rFonts w:asciiTheme="majorHAnsi" w:hAnsiTheme="majorHAnsi" w:cstheme="majorHAnsi"/>
          <w:sz w:val="32"/>
          <w:szCs w:val="32"/>
          <w:lang w:val="nl-NL"/>
        </w:rPr>
        <w:t>(AIOS klinische chemie)</w:t>
      </w:r>
    </w:p>
    <w:p w14:paraId="6FE322DA" w14:textId="77777777" w:rsidR="00AF7756" w:rsidRDefault="00D63000" w:rsidP="00AF7756">
      <w:pPr>
        <w:jc w:val="center"/>
        <w:rPr>
          <w:rFonts w:asciiTheme="majorHAnsi" w:hAnsiTheme="majorHAnsi" w:cstheme="majorHAnsi"/>
          <w:sz w:val="24"/>
          <w:szCs w:val="24"/>
          <w:lang w:val="nl-NL"/>
        </w:rPr>
      </w:pPr>
      <w:r>
        <w:rPr>
          <w:rFonts w:asciiTheme="majorHAnsi" w:hAnsiTheme="majorHAnsi" w:cstheme="majorHAnsi"/>
          <w:sz w:val="24"/>
          <w:szCs w:val="24"/>
          <w:lang w:val="nl-NL"/>
        </w:rPr>
        <w:t xml:space="preserve"> </w:t>
      </w:r>
      <w:r w:rsidR="00AF7756">
        <w:rPr>
          <w:rFonts w:asciiTheme="majorHAnsi" w:hAnsiTheme="majorHAnsi" w:cstheme="majorHAnsi"/>
          <w:sz w:val="24"/>
          <w:szCs w:val="24"/>
          <w:lang w:val="nl-NL"/>
        </w:rPr>
        <w:t>‘s-Hertogenbosch</w:t>
      </w:r>
    </w:p>
    <w:p w14:paraId="77BCECD1" w14:textId="77777777" w:rsidR="00DC3586" w:rsidRPr="00D63000" w:rsidRDefault="00DC3586" w:rsidP="00D63000">
      <w:pPr>
        <w:jc w:val="center"/>
        <w:rPr>
          <w:rFonts w:asciiTheme="majorHAnsi" w:hAnsiTheme="majorHAnsi" w:cstheme="majorHAnsi"/>
          <w:sz w:val="24"/>
          <w:szCs w:val="24"/>
          <w:lang w:val="nl-NL"/>
        </w:rPr>
      </w:pPr>
    </w:p>
    <w:p w14:paraId="25D61639" w14:textId="77777777" w:rsidR="00FA1058" w:rsidRDefault="00FA1058" w:rsidP="00FA1058">
      <w:pPr>
        <w:rPr>
          <w:rFonts w:asciiTheme="majorHAnsi" w:hAnsiTheme="majorHAnsi" w:cstheme="majorHAnsi"/>
          <w:b/>
          <w:bCs/>
          <w:lang w:val="nl-NL"/>
        </w:rPr>
      </w:pPr>
    </w:p>
    <w:p w14:paraId="211F4BC5" w14:textId="77777777" w:rsidR="00D63000" w:rsidRDefault="00D63000" w:rsidP="00FA1058">
      <w:pPr>
        <w:rPr>
          <w:rFonts w:asciiTheme="majorHAnsi" w:hAnsiTheme="majorHAnsi" w:cstheme="majorHAnsi"/>
          <w:b/>
          <w:bCs/>
          <w:lang w:val="nl-NL"/>
        </w:rPr>
      </w:pPr>
      <w:r>
        <w:rPr>
          <w:rFonts w:asciiTheme="majorHAnsi" w:hAnsiTheme="majorHAnsi" w:cstheme="majorHAnsi"/>
          <w:b/>
          <w:bCs/>
          <w:lang w:val="nl-NL"/>
        </w:rPr>
        <w:t>Opleiding in de regio</w:t>
      </w:r>
    </w:p>
    <w:p w14:paraId="48AA8DD9" w14:textId="77777777" w:rsidR="00D63000" w:rsidRPr="00D63000" w:rsidRDefault="00D63000" w:rsidP="00FA1058">
      <w:pPr>
        <w:rPr>
          <w:rFonts w:asciiTheme="majorHAnsi" w:hAnsiTheme="majorHAnsi" w:cstheme="majorHAnsi"/>
          <w:bCs/>
          <w:lang w:val="nl-NL"/>
        </w:rPr>
      </w:pPr>
      <w:r w:rsidRPr="00D63000">
        <w:rPr>
          <w:rFonts w:asciiTheme="majorHAnsi" w:hAnsiTheme="majorHAnsi" w:cstheme="majorHAnsi"/>
          <w:bCs/>
          <w:lang w:val="nl-NL"/>
        </w:rPr>
        <w:t xml:space="preserve">De Onderwijs- en Opleidingsregio Oost Nederland (OOR-ON) - Klinische Chemie is een ambitieuze samenwerking die binnen de specialisatie tot klinisch chemicus / specialist </w:t>
      </w:r>
      <w:proofErr w:type="spellStart"/>
      <w:r w:rsidRPr="00D63000">
        <w:rPr>
          <w:rFonts w:asciiTheme="majorHAnsi" w:hAnsiTheme="majorHAnsi" w:cstheme="majorHAnsi"/>
          <w:bCs/>
          <w:lang w:val="nl-NL"/>
        </w:rPr>
        <w:t>laboratoriumgeneeskunde</w:t>
      </w:r>
      <w:proofErr w:type="spellEnd"/>
      <w:r w:rsidRPr="00D63000">
        <w:rPr>
          <w:rFonts w:asciiTheme="majorHAnsi" w:hAnsiTheme="majorHAnsi" w:cstheme="majorHAnsi"/>
          <w:bCs/>
          <w:lang w:val="nl-NL"/>
        </w:rPr>
        <w:t xml:space="preserve"> een state-of-</w:t>
      </w:r>
      <w:proofErr w:type="spellStart"/>
      <w:r w:rsidRPr="00D63000">
        <w:rPr>
          <w:rFonts w:asciiTheme="majorHAnsi" w:hAnsiTheme="majorHAnsi" w:cstheme="majorHAnsi"/>
          <w:bCs/>
          <w:lang w:val="nl-NL"/>
        </w:rPr>
        <w:t>the</w:t>
      </w:r>
      <w:proofErr w:type="spellEnd"/>
      <w:r w:rsidRPr="00D63000">
        <w:rPr>
          <w:rFonts w:asciiTheme="majorHAnsi" w:hAnsiTheme="majorHAnsi" w:cstheme="majorHAnsi"/>
          <w:bCs/>
          <w:lang w:val="nl-NL"/>
        </w:rPr>
        <w:t>-art regionale opleidingsplaats aanbiedt. Binnen de OOR-ON is een tweetal opleidingsclusters gevormd die de AIOS de mogelijkheid biedt om zowel in topklinische opleidingsziekenhuizen als in een universitair medisch centrum de opleiding tot klinisch chemicus in te vullen. Door deze unieke combinatie krijgt de AIOS alle ruimte om zich het specialisme eigen te maken en deel te nemen aan ontwikkelingen richting de toekomst: laboratoriumgeneeskunde als toonaangevend specialisme in de sturing van zorg. Het cluster van ziekenhuizen waarin deze opleiding zal plaatsvinden bestaat uit het Jeroen Bosch Ziekenhuis (JBZ) in Den Bosch, het Elisabeth Tweesteden Ziekenhuis (ETZ) in Tilburg en het Radboud UMC in Nijmegen.</w:t>
      </w:r>
      <w:r w:rsidRPr="00D63000">
        <w:rPr>
          <w:rFonts w:asciiTheme="majorHAnsi" w:hAnsiTheme="majorHAnsi" w:cstheme="majorHAnsi"/>
          <w:bCs/>
          <w:lang w:val="nl-NL"/>
        </w:rPr>
        <w:br/>
      </w:r>
      <w:r w:rsidRPr="00D63000">
        <w:rPr>
          <w:rFonts w:asciiTheme="majorHAnsi" w:hAnsiTheme="majorHAnsi" w:cstheme="majorHAnsi"/>
          <w:bCs/>
          <w:lang w:val="nl-NL"/>
        </w:rPr>
        <w:br/>
        <w:t xml:space="preserve">Het JBZ, ETZ en </w:t>
      </w:r>
      <w:proofErr w:type="spellStart"/>
      <w:r w:rsidRPr="00D63000">
        <w:rPr>
          <w:rFonts w:asciiTheme="majorHAnsi" w:hAnsiTheme="majorHAnsi" w:cstheme="majorHAnsi"/>
          <w:bCs/>
          <w:lang w:val="nl-NL"/>
        </w:rPr>
        <w:t>RadboudUMC</w:t>
      </w:r>
      <w:proofErr w:type="spellEnd"/>
      <w:r w:rsidRPr="00D63000">
        <w:rPr>
          <w:rFonts w:asciiTheme="majorHAnsi" w:hAnsiTheme="majorHAnsi" w:cstheme="majorHAnsi"/>
          <w:bCs/>
          <w:lang w:val="nl-NL"/>
        </w:rPr>
        <w:t xml:space="preserve"> zijn grote opleidingsziekenhuizen voor artsen, medisch specialisten, verpleegkundigen en andere zorgverleners. De samenwerking met huisartsen en andere zorgpartners in de regio is van groot belang.</w:t>
      </w:r>
    </w:p>
    <w:p w14:paraId="52108A09" w14:textId="77777777" w:rsidR="00D63000" w:rsidRDefault="00D63000" w:rsidP="00FA1058">
      <w:pPr>
        <w:rPr>
          <w:rFonts w:asciiTheme="majorHAnsi" w:hAnsiTheme="majorHAnsi" w:cstheme="majorHAnsi"/>
          <w:b/>
          <w:bCs/>
          <w:lang w:val="nl-NL"/>
        </w:rPr>
      </w:pPr>
    </w:p>
    <w:p w14:paraId="5F8C4AB1" w14:textId="77777777" w:rsidR="00FA1058" w:rsidRDefault="00FA1058" w:rsidP="00FA1058">
      <w:pPr>
        <w:rPr>
          <w:rFonts w:asciiTheme="majorHAnsi" w:hAnsiTheme="majorHAnsi" w:cstheme="majorHAnsi"/>
          <w:b/>
          <w:bCs/>
          <w:lang w:val="nl-NL"/>
        </w:rPr>
      </w:pPr>
      <w:r w:rsidRPr="00302BD7">
        <w:rPr>
          <w:rFonts w:asciiTheme="majorHAnsi" w:hAnsiTheme="majorHAnsi" w:cstheme="majorHAnsi"/>
          <w:b/>
          <w:bCs/>
          <w:lang w:val="nl-NL"/>
        </w:rPr>
        <w:t xml:space="preserve">Waar </w:t>
      </w:r>
      <w:r>
        <w:rPr>
          <w:rFonts w:asciiTheme="majorHAnsi" w:hAnsiTheme="majorHAnsi" w:cstheme="majorHAnsi"/>
          <w:b/>
          <w:bCs/>
          <w:lang w:val="nl-NL"/>
        </w:rPr>
        <w:t xml:space="preserve">ga je werken? </w:t>
      </w:r>
    </w:p>
    <w:p w14:paraId="241A56D2" w14:textId="77777777" w:rsidR="00D63000" w:rsidRPr="00290065" w:rsidRDefault="00D63000" w:rsidP="00E4244B">
      <w:pPr>
        <w:rPr>
          <w:rFonts w:asciiTheme="majorHAnsi" w:hAnsiTheme="majorHAnsi" w:cstheme="majorHAnsi"/>
          <w:bCs/>
          <w:lang w:val="nl-NL"/>
        </w:rPr>
      </w:pPr>
      <w:r w:rsidRPr="00D63000">
        <w:rPr>
          <w:rFonts w:asciiTheme="majorHAnsi" w:hAnsiTheme="majorHAnsi" w:cstheme="majorHAnsi"/>
          <w:bCs/>
          <w:lang w:val="nl-NL"/>
        </w:rPr>
        <w:t xml:space="preserve">De klinisch chemische laboratoria van het JBZ, ETZ en </w:t>
      </w:r>
      <w:proofErr w:type="spellStart"/>
      <w:r w:rsidRPr="00D63000">
        <w:rPr>
          <w:rFonts w:asciiTheme="majorHAnsi" w:hAnsiTheme="majorHAnsi" w:cstheme="majorHAnsi"/>
          <w:bCs/>
          <w:lang w:val="nl-NL"/>
        </w:rPr>
        <w:t>Radboudumc</w:t>
      </w:r>
      <w:proofErr w:type="spellEnd"/>
      <w:r w:rsidRPr="00D63000">
        <w:rPr>
          <w:rFonts w:asciiTheme="majorHAnsi" w:hAnsiTheme="majorHAnsi" w:cstheme="majorHAnsi"/>
          <w:bCs/>
          <w:lang w:val="nl-NL"/>
        </w:rPr>
        <w:t xml:space="preserve"> zijn state-of-</w:t>
      </w:r>
      <w:proofErr w:type="spellStart"/>
      <w:r w:rsidRPr="00D63000">
        <w:rPr>
          <w:rFonts w:asciiTheme="majorHAnsi" w:hAnsiTheme="majorHAnsi" w:cstheme="majorHAnsi"/>
          <w:bCs/>
          <w:lang w:val="nl-NL"/>
        </w:rPr>
        <w:t>the</w:t>
      </w:r>
      <w:proofErr w:type="spellEnd"/>
      <w:r w:rsidRPr="00D63000">
        <w:rPr>
          <w:rFonts w:asciiTheme="majorHAnsi" w:hAnsiTheme="majorHAnsi" w:cstheme="majorHAnsi"/>
          <w:bCs/>
          <w:lang w:val="nl-NL"/>
        </w:rPr>
        <w:t>-art ingericht en werken op het gebied van opleiden van klinisch chemici nauw samen. Binnen de OOR-ON is door de opleiders klinische chemie een regionaal opleidingsplan opgesteld, dat de leidraad vormt voor opleiden in verschillende ziekenhuizen. Voor deze vacature zal het Jeroen Bosch Ziekenhuis de regievoerder zijn. Het uitgangspunt is dat de drie opleidingsinstituten complementaire faciliteiten bieden, waardoor de AIOS in breedte en diepte van het vak zijn of haar competenties zal ontwikkelen.</w:t>
      </w:r>
      <w:r w:rsidRPr="00D63000">
        <w:rPr>
          <w:rFonts w:asciiTheme="majorHAnsi" w:hAnsiTheme="majorHAnsi" w:cstheme="majorHAnsi"/>
          <w:bCs/>
          <w:lang w:val="nl-NL"/>
        </w:rPr>
        <w:br/>
      </w:r>
      <w:r w:rsidRPr="00D63000">
        <w:rPr>
          <w:rFonts w:asciiTheme="majorHAnsi" w:hAnsiTheme="majorHAnsi" w:cstheme="majorHAnsi"/>
          <w:bCs/>
          <w:lang w:val="nl-NL"/>
        </w:rPr>
        <w:br/>
        <w:t xml:space="preserve">Binnen het regionale samenwerkingsverband in de OOR-ON, komt in december 2024 een opleidingsplaats beschikbaar voor een assistent in opleiding tot specialist klinische chemie. De opleiding zal met name plaatsvinden in het JBZ en het ETZ en voor een beperkt deel in het </w:t>
      </w:r>
      <w:proofErr w:type="spellStart"/>
      <w:r w:rsidRPr="00D63000">
        <w:rPr>
          <w:rFonts w:asciiTheme="majorHAnsi" w:hAnsiTheme="majorHAnsi" w:cstheme="majorHAnsi"/>
          <w:bCs/>
          <w:lang w:val="nl-NL"/>
        </w:rPr>
        <w:t>Radboudumc</w:t>
      </w:r>
      <w:proofErr w:type="spellEnd"/>
      <w:r w:rsidRPr="00D63000">
        <w:rPr>
          <w:rFonts w:asciiTheme="majorHAnsi" w:hAnsiTheme="majorHAnsi" w:cstheme="majorHAnsi"/>
          <w:bCs/>
          <w:lang w:val="nl-NL"/>
        </w:rPr>
        <w:t>.</w:t>
      </w:r>
    </w:p>
    <w:p w14:paraId="21818D0F" w14:textId="77777777" w:rsidR="00D63000" w:rsidRDefault="00D63000" w:rsidP="00E4244B">
      <w:pPr>
        <w:rPr>
          <w:rFonts w:asciiTheme="majorHAnsi" w:hAnsiTheme="majorHAnsi" w:cstheme="majorHAnsi"/>
          <w:b/>
          <w:bCs/>
          <w:lang w:val="nl-NL"/>
        </w:rPr>
      </w:pPr>
    </w:p>
    <w:p w14:paraId="020D38F7" w14:textId="77777777" w:rsidR="00867368" w:rsidRDefault="0073040B" w:rsidP="00E4244B">
      <w:pPr>
        <w:rPr>
          <w:rFonts w:asciiTheme="majorHAnsi" w:hAnsiTheme="majorHAnsi" w:cstheme="majorHAnsi"/>
          <w:b/>
          <w:bCs/>
          <w:lang w:val="nl-NL"/>
        </w:rPr>
      </w:pPr>
      <w:r w:rsidRPr="002804C8">
        <w:rPr>
          <w:rFonts w:asciiTheme="majorHAnsi" w:hAnsiTheme="majorHAnsi" w:cstheme="majorHAnsi"/>
          <w:b/>
          <w:bCs/>
          <w:lang w:val="nl-NL"/>
        </w:rPr>
        <w:t>Wat ga je doen?</w:t>
      </w:r>
    </w:p>
    <w:p w14:paraId="504F1E44" w14:textId="77777777" w:rsidR="008C1568" w:rsidRPr="00D63000" w:rsidRDefault="004461B2" w:rsidP="00D63000">
      <w:pPr>
        <w:rPr>
          <w:rFonts w:asciiTheme="majorHAnsi" w:hAnsiTheme="majorHAnsi" w:cstheme="majorHAnsi"/>
          <w:b/>
          <w:bCs/>
          <w:lang w:val="nl-NL"/>
        </w:rPr>
      </w:pPr>
      <w:r>
        <w:rPr>
          <w:rFonts w:asciiTheme="majorHAnsi" w:hAnsiTheme="majorHAnsi" w:cstheme="majorHAnsi"/>
          <w:bCs/>
          <w:lang w:val="nl-NL"/>
        </w:rPr>
        <w:t>Je</w:t>
      </w:r>
      <w:r w:rsidR="00D63000" w:rsidRPr="00D63000">
        <w:rPr>
          <w:rFonts w:asciiTheme="majorHAnsi" w:hAnsiTheme="majorHAnsi" w:cstheme="majorHAnsi"/>
          <w:bCs/>
          <w:lang w:val="nl-NL"/>
        </w:rPr>
        <w:t xml:space="preserve"> wordt opgeleid tot specialist klinische chemie volgens de richtlijnen van de Nederlandse Vereniging voor Klinische Chemie en Laboratoriumgeneeskunde (NVKC). Dit houdt in dat </w:t>
      </w:r>
      <w:r w:rsidR="00290065">
        <w:rPr>
          <w:rFonts w:asciiTheme="majorHAnsi" w:hAnsiTheme="majorHAnsi" w:cstheme="majorHAnsi"/>
          <w:bCs/>
          <w:lang w:val="nl-NL"/>
        </w:rPr>
        <w:t>je</w:t>
      </w:r>
      <w:r w:rsidR="00D63000" w:rsidRPr="00D63000">
        <w:rPr>
          <w:rFonts w:asciiTheme="majorHAnsi" w:hAnsiTheme="majorHAnsi" w:cstheme="majorHAnsi"/>
          <w:bCs/>
          <w:lang w:val="nl-NL"/>
        </w:rPr>
        <w:t xml:space="preserve"> gedurende vier jaren </w:t>
      </w:r>
      <w:r w:rsidR="00290065">
        <w:rPr>
          <w:rFonts w:asciiTheme="majorHAnsi" w:hAnsiTheme="majorHAnsi" w:cstheme="majorHAnsi"/>
          <w:bCs/>
          <w:lang w:val="nl-NL"/>
        </w:rPr>
        <w:t>jouw</w:t>
      </w:r>
      <w:r w:rsidR="00D63000" w:rsidRPr="00D63000">
        <w:rPr>
          <w:rFonts w:asciiTheme="majorHAnsi" w:hAnsiTheme="majorHAnsi" w:cstheme="majorHAnsi"/>
          <w:bCs/>
          <w:lang w:val="nl-NL"/>
        </w:rPr>
        <w:t xml:space="preserve"> consultatieve, theoretische en praktische vaardigheden opdoet in het specialisme klinische chemie. De opleiding kent een basis-, een verdiepings- en een profileringsfase. Binnen de OOR-ON zijn diverse mogelijkheden voor de profileringsfase, binnen de focusgebieden, methodologie en datavaardigheden, medisch leiderschap en technologie. Naast vakinhoudelijke onderdelen wordt aandacht besteed aan wetenschappelijk onderzoek en managementtaken.</w:t>
      </w:r>
    </w:p>
    <w:p w14:paraId="0648FBF0" w14:textId="77777777" w:rsidR="00E4244B" w:rsidRPr="00003D9C" w:rsidRDefault="00E4244B" w:rsidP="00003D9C">
      <w:pPr>
        <w:rPr>
          <w:rFonts w:asciiTheme="majorHAnsi" w:hAnsiTheme="majorHAnsi" w:cstheme="majorHAnsi"/>
          <w:b/>
          <w:bCs/>
          <w:lang w:val="nl-NL"/>
        </w:rPr>
      </w:pPr>
    </w:p>
    <w:p w14:paraId="38F5D984" w14:textId="77777777" w:rsidR="00941580" w:rsidRDefault="0073040B" w:rsidP="00941580">
      <w:pPr>
        <w:rPr>
          <w:rFonts w:asciiTheme="majorHAnsi" w:hAnsiTheme="majorHAnsi" w:cstheme="majorHAnsi"/>
          <w:b/>
          <w:bCs/>
          <w:lang w:val="nl-NL"/>
        </w:rPr>
      </w:pPr>
      <w:r w:rsidRPr="002804C8">
        <w:rPr>
          <w:rFonts w:asciiTheme="majorHAnsi" w:hAnsiTheme="majorHAnsi" w:cstheme="majorHAnsi"/>
          <w:b/>
          <w:bCs/>
          <w:lang w:val="nl-NL"/>
        </w:rPr>
        <w:t>Wat vragen we van jou?</w:t>
      </w:r>
    </w:p>
    <w:p w14:paraId="4AA660B0" w14:textId="77777777" w:rsidR="00290065" w:rsidRDefault="00290065" w:rsidP="00290065">
      <w:pPr>
        <w:pStyle w:val="Lijstalinea"/>
        <w:numPr>
          <w:ilvl w:val="0"/>
          <w:numId w:val="28"/>
        </w:numPr>
        <w:rPr>
          <w:rFonts w:asciiTheme="majorHAnsi" w:hAnsiTheme="majorHAnsi" w:cstheme="majorHAnsi"/>
          <w:lang w:val="nl-NL"/>
        </w:rPr>
      </w:pPr>
      <w:r w:rsidRPr="00290065">
        <w:rPr>
          <w:rFonts w:asciiTheme="majorHAnsi" w:hAnsiTheme="majorHAnsi" w:cstheme="majorHAnsi"/>
          <w:lang w:val="nl-NL"/>
        </w:rPr>
        <w:t>Je</w:t>
      </w:r>
      <w:r w:rsidR="00D63000" w:rsidRPr="00290065">
        <w:rPr>
          <w:rFonts w:asciiTheme="majorHAnsi" w:hAnsiTheme="majorHAnsi" w:cstheme="majorHAnsi"/>
          <w:lang w:val="nl-NL"/>
        </w:rPr>
        <w:t xml:space="preserve"> voldoet aan de toelatingseisen die gesteld worden door de NVKC</w:t>
      </w:r>
      <w:r>
        <w:rPr>
          <w:rFonts w:asciiTheme="majorHAnsi" w:hAnsiTheme="majorHAnsi" w:cstheme="majorHAnsi"/>
          <w:lang w:val="nl-NL"/>
        </w:rPr>
        <w:t>;</w:t>
      </w:r>
    </w:p>
    <w:p w14:paraId="6BD82191" w14:textId="77777777" w:rsidR="00290065" w:rsidRDefault="00D63000" w:rsidP="00290065">
      <w:pPr>
        <w:pStyle w:val="Lijstalinea"/>
        <w:numPr>
          <w:ilvl w:val="0"/>
          <w:numId w:val="28"/>
        </w:numPr>
        <w:rPr>
          <w:rFonts w:asciiTheme="majorHAnsi" w:hAnsiTheme="majorHAnsi" w:cstheme="majorHAnsi"/>
          <w:lang w:val="nl-NL"/>
        </w:rPr>
      </w:pPr>
      <w:r w:rsidRPr="00290065">
        <w:rPr>
          <w:rFonts w:asciiTheme="majorHAnsi" w:hAnsiTheme="majorHAnsi" w:cstheme="majorHAnsi"/>
          <w:lang w:val="nl-NL"/>
        </w:rPr>
        <w:t>Een afgeronde universitaire master in de geneeskunde, farmacie of biomedische studierichting is een voorwaarde</w:t>
      </w:r>
      <w:r w:rsidR="00290065">
        <w:rPr>
          <w:rFonts w:asciiTheme="majorHAnsi" w:hAnsiTheme="majorHAnsi" w:cstheme="majorHAnsi"/>
          <w:lang w:val="nl-NL"/>
        </w:rPr>
        <w:t>;</w:t>
      </w:r>
    </w:p>
    <w:p w14:paraId="5D8CAB83" w14:textId="77777777" w:rsidR="00290065" w:rsidRDefault="00D63000" w:rsidP="00290065">
      <w:pPr>
        <w:pStyle w:val="Lijstalinea"/>
        <w:numPr>
          <w:ilvl w:val="0"/>
          <w:numId w:val="28"/>
        </w:numPr>
        <w:rPr>
          <w:rFonts w:asciiTheme="majorHAnsi" w:hAnsiTheme="majorHAnsi" w:cstheme="majorHAnsi"/>
          <w:lang w:val="nl-NL"/>
        </w:rPr>
      </w:pPr>
      <w:r w:rsidRPr="00290065">
        <w:rPr>
          <w:rFonts w:asciiTheme="majorHAnsi" w:hAnsiTheme="majorHAnsi" w:cstheme="majorHAnsi"/>
          <w:lang w:val="nl-NL"/>
        </w:rPr>
        <w:t>Onderzoekservaring of een academische promotie strekken tot aanbeveling. Uitgebreide informatie vind</w:t>
      </w:r>
      <w:r w:rsidR="00290065" w:rsidRPr="00290065">
        <w:rPr>
          <w:rFonts w:asciiTheme="majorHAnsi" w:hAnsiTheme="majorHAnsi" w:cstheme="majorHAnsi"/>
          <w:lang w:val="nl-NL"/>
        </w:rPr>
        <w:t xml:space="preserve"> je </w:t>
      </w:r>
      <w:r w:rsidRPr="00290065">
        <w:rPr>
          <w:rFonts w:asciiTheme="majorHAnsi" w:hAnsiTheme="majorHAnsi" w:cstheme="majorHAnsi"/>
          <w:lang w:val="nl-NL"/>
        </w:rPr>
        <w:t>op </w:t>
      </w:r>
      <w:hyperlink r:id="rId8" w:history="1">
        <w:r w:rsidRPr="00290065">
          <w:rPr>
            <w:rStyle w:val="Hyperlink"/>
            <w:rFonts w:asciiTheme="majorHAnsi" w:hAnsiTheme="majorHAnsi" w:cstheme="majorHAnsi"/>
            <w:lang w:val="nl-NL"/>
          </w:rPr>
          <w:t>Opleiding tot klinisch chemicus | NVKC</w:t>
        </w:r>
      </w:hyperlink>
      <w:r w:rsidR="002B6D7D">
        <w:rPr>
          <w:rFonts w:asciiTheme="majorHAnsi" w:hAnsiTheme="majorHAnsi" w:cstheme="majorHAnsi"/>
          <w:lang w:val="nl-NL"/>
        </w:rPr>
        <w:t>;</w:t>
      </w:r>
    </w:p>
    <w:p w14:paraId="789CB9E5" w14:textId="77777777" w:rsidR="00290065" w:rsidRDefault="00290065" w:rsidP="00290065">
      <w:pPr>
        <w:pStyle w:val="Lijstalinea"/>
        <w:numPr>
          <w:ilvl w:val="0"/>
          <w:numId w:val="28"/>
        </w:numPr>
        <w:rPr>
          <w:rFonts w:asciiTheme="majorHAnsi" w:hAnsiTheme="majorHAnsi" w:cstheme="majorHAnsi"/>
          <w:lang w:val="nl-NL"/>
        </w:rPr>
      </w:pPr>
      <w:r>
        <w:rPr>
          <w:rFonts w:asciiTheme="majorHAnsi" w:hAnsiTheme="majorHAnsi" w:cstheme="majorHAnsi"/>
          <w:lang w:val="nl-NL"/>
        </w:rPr>
        <w:t xml:space="preserve">Je hebt </w:t>
      </w:r>
      <w:r w:rsidR="00D63000" w:rsidRPr="00290065">
        <w:rPr>
          <w:rFonts w:asciiTheme="majorHAnsi" w:hAnsiTheme="majorHAnsi" w:cstheme="majorHAnsi"/>
          <w:lang w:val="nl-NL"/>
        </w:rPr>
        <w:t>aantoonbare interesse in de klinische chemie en in de ontwikkelingen van het vak</w:t>
      </w:r>
      <w:r>
        <w:rPr>
          <w:rFonts w:asciiTheme="majorHAnsi" w:hAnsiTheme="majorHAnsi" w:cstheme="majorHAnsi"/>
          <w:lang w:val="nl-NL"/>
        </w:rPr>
        <w:t>;</w:t>
      </w:r>
    </w:p>
    <w:p w14:paraId="2F948951" w14:textId="77777777" w:rsidR="006B0411" w:rsidRPr="00290065" w:rsidRDefault="00290065" w:rsidP="00290065">
      <w:pPr>
        <w:pStyle w:val="Lijstalinea"/>
        <w:numPr>
          <w:ilvl w:val="0"/>
          <w:numId w:val="28"/>
        </w:numPr>
        <w:rPr>
          <w:rFonts w:asciiTheme="majorHAnsi" w:hAnsiTheme="majorHAnsi" w:cstheme="majorHAnsi"/>
          <w:lang w:val="nl-NL"/>
        </w:rPr>
      </w:pPr>
      <w:r w:rsidRPr="00290065">
        <w:rPr>
          <w:rFonts w:asciiTheme="majorHAnsi" w:hAnsiTheme="majorHAnsi" w:cstheme="majorHAnsi"/>
          <w:lang w:val="nl-NL"/>
        </w:rPr>
        <w:t>Je</w:t>
      </w:r>
      <w:r w:rsidR="00D63000" w:rsidRPr="00290065">
        <w:rPr>
          <w:rFonts w:asciiTheme="majorHAnsi" w:hAnsiTheme="majorHAnsi" w:cstheme="majorHAnsi"/>
          <w:lang w:val="nl-NL"/>
        </w:rPr>
        <w:t xml:space="preserve"> hebt een uitstekende uitdrukkingsvaardigheid, kunt goed plannen en organiseren en </w:t>
      </w:r>
      <w:r w:rsidRPr="00290065">
        <w:rPr>
          <w:rFonts w:asciiTheme="majorHAnsi" w:hAnsiTheme="majorHAnsi" w:cstheme="majorHAnsi"/>
          <w:lang w:val="nl-NL"/>
        </w:rPr>
        <w:t>hebt</w:t>
      </w:r>
      <w:r w:rsidR="00D63000" w:rsidRPr="00290065">
        <w:rPr>
          <w:rFonts w:asciiTheme="majorHAnsi" w:hAnsiTheme="majorHAnsi" w:cstheme="majorHAnsi"/>
          <w:lang w:val="nl-NL"/>
        </w:rPr>
        <w:t xml:space="preserve"> ontwikkeltalent voor leidinggeven. Affiniteit met één van de focusgebieden strekt tot aanbeveling.</w:t>
      </w:r>
    </w:p>
    <w:p w14:paraId="7064BD77" w14:textId="77777777" w:rsidR="00D63000" w:rsidRDefault="00D63000" w:rsidP="00E4244B">
      <w:pPr>
        <w:rPr>
          <w:rFonts w:asciiTheme="majorHAnsi" w:hAnsiTheme="majorHAnsi" w:cstheme="majorHAnsi"/>
          <w:lang w:val="nl-NL"/>
        </w:rPr>
      </w:pPr>
    </w:p>
    <w:p w14:paraId="63C584A6" w14:textId="77777777" w:rsidR="00290065" w:rsidRDefault="00290065" w:rsidP="00E4244B">
      <w:pPr>
        <w:rPr>
          <w:rFonts w:asciiTheme="majorHAnsi" w:hAnsiTheme="majorHAnsi" w:cstheme="majorHAnsi"/>
          <w:lang w:val="nl-NL"/>
        </w:rPr>
      </w:pPr>
    </w:p>
    <w:p w14:paraId="2B7ECF6A" w14:textId="77777777" w:rsidR="00290065" w:rsidRDefault="00290065" w:rsidP="00E4244B">
      <w:pPr>
        <w:rPr>
          <w:rFonts w:asciiTheme="majorHAnsi" w:hAnsiTheme="majorHAnsi" w:cstheme="majorHAnsi"/>
          <w:lang w:val="nl-NL"/>
        </w:rPr>
      </w:pPr>
    </w:p>
    <w:p w14:paraId="3AE7D9B1" w14:textId="77777777" w:rsidR="00D63000" w:rsidRPr="00302BD7" w:rsidRDefault="00D63000" w:rsidP="00E4244B">
      <w:pPr>
        <w:rPr>
          <w:rFonts w:asciiTheme="majorHAnsi" w:hAnsiTheme="majorHAnsi" w:cstheme="majorHAnsi"/>
          <w:lang w:val="nl-NL"/>
        </w:rPr>
      </w:pPr>
    </w:p>
    <w:p w14:paraId="6B974060" w14:textId="77777777" w:rsidR="009640D3" w:rsidRDefault="002804C8" w:rsidP="00E4244B">
      <w:pPr>
        <w:rPr>
          <w:rFonts w:asciiTheme="majorHAnsi" w:hAnsiTheme="majorHAnsi" w:cstheme="majorHAnsi"/>
          <w:b/>
          <w:lang w:val="nl-NL"/>
        </w:rPr>
      </w:pPr>
      <w:r w:rsidRPr="002804C8">
        <w:rPr>
          <w:rFonts w:asciiTheme="majorHAnsi" w:hAnsiTheme="majorHAnsi" w:cstheme="majorHAnsi"/>
          <w:b/>
          <w:lang w:val="nl-NL"/>
        </w:rPr>
        <w:lastRenderedPageBreak/>
        <w:t>Wat bieden wij jou?</w:t>
      </w:r>
      <w:r w:rsidR="009640D3">
        <w:rPr>
          <w:rFonts w:asciiTheme="majorHAnsi" w:hAnsiTheme="majorHAnsi" w:cstheme="majorHAnsi"/>
          <w:b/>
          <w:lang w:val="nl-NL"/>
        </w:rPr>
        <w:t xml:space="preserve"> </w:t>
      </w:r>
    </w:p>
    <w:p w14:paraId="248DA45A" w14:textId="77777777" w:rsidR="00CF0885" w:rsidRPr="00B0247F" w:rsidRDefault="00D63000" w:rsidP="00B0247F">
      <w:pPr>
        <w:rPr>
          <w:rFonts w:asciiTheme="majorHAnsi" w:hAnsiTheme="majorHAnsi" w:cstheme="majorHAnsi"/>
          <w:lang w:val="nl-NL"/>
        </w:rPr>
      </w:pPr>
      <w:r w:rsidRPr="00B0247F">
        <w:rPr>
          <w:rFonts w:asciiTheme="majorHAnsi" w:hAnsiTheme="majorHAnsi" w:cstheme="majorHAnsi"/>
          <w:lang w:val="nl-NL"/>
        </w:rPr>
        <w:t>Je wordt aangesteld voor de duur van de opleiding. De opleiding start in december 2024. De arbeidsvoorwaarden zijn conform de CAO Ziekenhuizen.</w:t>
      </w:r>
      <w:bookmarkStart w:id="0" w:name="_Hlk167972927"/>
    </w:p>
    <w:bookmarkEnd w:id="0"/>
    <w:p w14:paraId="68E6E5BD" w14:textId="77777777" w:rsidR="00584FE3" w:rsidRDefault="00584FE3">
      <w:pPr>
        <w:rPr>
          <w:rFonts w:asciiTheme="majorHAnsi" w:hAnsiTheme="majorHAnsi" w:cstheme="majorHAnsi"/>
          <w:b/>
          <w:bCs/>
          <w:lang w:val="nl-NL"/>
        </w:rPr>
      </w:pPr>
    </w:p>
    <w:p w14:paraId="7D0863B7" w14:textId="77777777" w:rsidR="00CF0885" w:rsidRPr="00957EEF" w:rsidRDefault="00CF0885" w:rsidP="00CF0885">
      <w:pPr>
        <w:pStyle w:val="Geenafstand"/>
        <w:rPr>
          <w:rFonts w:ascii="Calibri Light" w:hAnsi="Calibri Light" w:cs="Calibri Light"/>
          <w:b/>
          <w:lang w:val="nl-NL"/>
        </w:rPr>
      </w:pPr>
      <w:r w:rsidRPr="00957EEF">
        <w:rPr>
          <w:rFonts w:ascii="Calibri Light" w:hAnsi="Calibri Light" w:cs="Calibri Light"/>
          <w:b/>
          <w:lang w:val="nl-NL"/>
        </w:rPr>
        <w:t xml:space="preserve">Interesse in deze vacature? </w:t>
      </w:r>
    </w:p>
    <w:p w14:paraId="45E65E70" w14:textId="77777777" w:rsidR="00D63000" w:rsidRPr="00D63000" w:rsidRDefault="002A071B" w:rsidP="00566D0B">
      <w:pPr>
        <w:pStyle w:val="Geenafstand"/>
        <w:rPr>
          <w:rFonts w:ascii="Calibri Light" w:hAnsi="Calibri Light" w:cs="Calibri Light"/>
          <w:iCs/>
          <w:lang w:val="nl-NL"/>
        </w:rPr>
      </w:pPr>
      <w:r>
        <w:rPr>
          <w:rFonts w:ascii="Calibri Light" w:hAnsi="Calibri Light" w:cs="Calibri Light"/>
          <w:iCs/>
          <w:lang w:val="nl-NL"/>
        </w:rPr>
        <w:t xml:space="preserve">Wij </w:t>
      </w:r>
      <w:r w:rsidR="00E63D52">
        <w:rPr>
          <w:rFonts w:ascii="Calibri Light" w:hAnsi="Calibri Light" w:cs="Calibri Light"/>
          <w:iCs/>
          <w:lang w:val="nl-NL"/>
        </w:rPr>
        <w:t>gaan</w:t>
      </w:r>
      <w:r>
        <w:rPr>
          <w:rFonts w:ascii="Calibri Light" w:hAnsi="Calibri Light" w:cs="Calibri Light"/>
          <w:iCs/>
          <w:lang w:val="nl-NL"/>
        </w:rPr>
        <w:t xml:space="preserve"> graag met jou in gesprek</w:t>
      </w:r>
      <w:r w:rsidR="00CF0885">
        <w:rPr>
          <w:rFonts w:ascii="Calibri Light" w:hAnsi="Calibri Light" w:cs="Calibri Light"/>
          <w:iCs/>
          <w:lang w:val="nl-NL"/>
        </w:rPr>
        <w:t xml:space="preserve">! </w:t>
      </w:r>
      <w:r w:rsidR="00566D0B" w:rsidRPr="00282DCB">
        <w:rPr>
          <w:rFonts w:ascii="Calibri Light" w:hAnsi="Calibri Light" w:cs="Calibri Light"/>
          <w:iCs/>
          <w:lang w:val="nl-NL"/>
        </w:rPr>
        <w:t>Voor meer informatie over deze vacature kun je contact opnemen met</w:t>
      </w:r>
      <w:r w:rsidR="00D63000">
        <w:rPr>
          <w:rFonts w:ascii="Calibri Light" w:hAnsi="Calibri Light" w:cs="Calibri Light"/>
          <w:iCs/>
          <w:lang w:val="nl-NL"/>
        </w:rPr>
        <w:t>:</w:t>
      </w:r>
    </w:p>
    <w:p w14:paraId="31C1CB60" w14:textId="77777777" w:rsidR="00D63000" w:rsidRPr="00D63000" w:rsidRDefault="00D63000" w:rsidP="00D63000">
      <w:pPr>
        <w:pStyle w:val="Geenafstand"/>
        <w:numPr>
          <w:ilvl w:val="0"/>
          <w:numId w:val="27"/>
        </w:numPr>
        <w:rPr>
          <w:rFonts w:ascii="Calibri Light" w:hAnsi="Calibri Light" w:cs="Calibri Light"/>
          <w:iCs/>
          <w:lang w:val="nl-NL"/>
        </w:rPr>
      </w:pPr>
      <w:r w:rsidRPr="00D63000">
        <w:rPr>
          <w:rFonts w:ascii="Calibri Light" w:hAnsi="Calibri Light" w:cs="Calibri Light"/>
          <w:iCs/>
          <w:lang w:val="nl-NL"/>
        </w:rPr>
        <w:t>Jeroen Bosch Ziekenhuis: opleider, de heer Prof. dr. R. Kusters, klinisch chemicus via tel. 073- 553 2764, bij afwezigheid dr. J. Leuvenink, waarnemend opleider</w:t>
      </w:r>
      <w:r w:rsidR="00290065">
        <w:rPr>
          <w:rFonts w:ascii="Calibri Light" w:hAnsi="Calibri Light" w:cs="Calibri Light"/>
          <w:iCs/>
          <w:lang w:val="nl-NL"/>
        </w:rPr>
        <w:t>;</w:t>
      </w:r>
    </w:p>
    <w:p w14:paraId="72A3EFCC" w14:textId="77777777" w:rsidR="00D63000" w:rsidRPr="00D63000" w:rsidRDefault="00D63000" w:rsidP="00D63000">
      <w:pPr>
        <w:pStyle w:val="Geenafstand"/>
        <w:numPr>
          <w:ilvl w:val="0"/>
          <w:numId w:val="27"/>
        </w:numPr>
        <w:rPr>
          <w:rFonts w:ascii="Calibri Light" w:hAnsi="Calibri Light" w:cs="Calibri Light"/>
          <w:iCs/>
          <w:lang w:val="nl-NL"/>
        </w:rPr>
      </w:pPr>
      <w:r w:rsidRPr="00D63000">
        <w:rPr>
          <w:rFonts w:ascii="Calibri Light" w:hAnsi="Calibri Light" w:cs="Calibri Light"/>
          <w:iCs/>
          <w:lang w:val="nl-NL"/>
        </w:rPr>
        <w:t>Elisabeth Tweesteden Ziekenhuis, opleider mevrouw dr. M. de Groot, klinisch chemicus via tel. 013-2212623</w:t>
      </w:r>
      <w:r w:rsidR="00290065">
        <w:rPr>
          <w:rFonts w:ascii="Calibri Light" w:hAnsi="Calibri Light" w:cs="Calibri Light"/>
          <w:iCs/>
          <w:lang w:val="nl-NL"/>
        </w:rPr>
        <w:t>;</w:t>
      </w:r>
    </w:p>
    <w:p w14:paraId="163361B8" w14:textId="77777777" w:rsidR="00D63000" w:rsidRPr="00D63000" w:rsidRDefault="00D63000" w:rsidP="00D63000">
      <w:pPr>
        <w:pStyle w:val="Geenafstand"/>
        <w:numPr>
          <w:ilvl w:val="0"/>
          <w:numId w:val="27"/>
        </w:numPr>
        <w:rPr>
          <w:rFonts w:ascii="Calibri Light" w:hAnsi="Calibri Light" w:cs="Calibri Light"/>
          <w:iCs/>
          <w:lang w:val="nl-NL"/>
        </w:rPr>
      </w:pPr>
      <w:proofErr w:type="spellStart"/>
      <w:r w:rsidRPr="00D63000">
        <w:rPr>
          <w:rFonts w:ascii="Calibri Light" w:hAnsi="Calibri Light" w:cs="Calibri Light"/>
          <w:iCs/>
          <w:lang w:val="nl-NL"/>
        </w:rPr>
        <w:t>Radboudumc</w:t>
      </w:r>
      <w:proofErr w:type="spellEnd"/>
      <w:r w:rsidRPr="00D63000">
        <w:rPr>
          <w:rFonts w:ascii="Calibri Light" w:hAnsi="Calibri Light" w:cs="Calibri Light"/>
          <w:iCs/>
          <w:lang w:val="nl-NL"/>
        </w:rPr>
        <w:t>, opleider mevrouw dr. E. de Grouw, klinisch chemicus 024-3617638.</w:t>
      </w:r>
    </w:p>
    <w:p w14:paraId="4C388604" w14:textId="77777777" w:rsidR="00D63000" w:rsidRDefault="00D63000" w:rsidP="00566D0B">
      <w:pPr>
        <w:pStyle w:val="Geenafstand"/>
        <w:rPr>
          <w:rFonts w:ascii="Calibri Light" w:hAnsi="Calibri Light" w:cs="Calibri Light"/>
          <w:iCs/>
          <w:color w:val="FF0000"/>
          <w:lang w:val="nl-NL"/>
        </w:rPr>
      </w:pPr>
    </w:p>
    <w:p w14:paraId="2F7A2DCE" w14:textId="77777777" w:rsidR="004F1815" w:rsidRDefault="004F1815" w:rsidP="00CF0885">
      <w:pPr>
        <w:pStyle w:val="Geenafstand"/>
        <w:rPr>
          <w:rFonts w:ascii="Calibri Light" w:hAnsi="Calibri Light" w:cs="Calibri Light"/>
          <w:iCs/>
          <w:lang w:val="nl-NL"/>
        </w:rPr>
      </w:pPr>
    </w:p>
    <w:p w14:paraId="7D3C1651" w14:textId="77777777" w:rsidR="00CF0885" w:rsidRDefault="00C47FF3" w:rsidP="004F1815">
      <w:pPr>
        <w:pStyle w:val="Geenafstand"/>
        <w:jc w:val="center"/>
        <w:rPr>
          <w:rFonts w:ascii="Calibri Light" w:hAnsi="Calibri Light" w:cs="Calibri Light"/>
          <w:iCs/>
          <w:color w:val="FF0000"/>
          <w:lang w:val="nl-NL"/>
        </w:rPr>
      </w:pPr>
      <w:r>
        <w:rPr>
          <w:rFonts w:ascii="Calibri Light" w:hAnsi="Calibri Light" w:cs="Calibri Light"/>
          <w:iCs/>
          <w:lang w:val="nl-NL"/>
        </w:rPr>
        <w:t xml:space="preserve">Je CV en motivatiebrief kun je insturen via het online sollicitatieformulier </w:t>
      </w:r>
      <w:r w:rsidR="00D63000">
        <w:rPr>
          <w:rFonts w:ascii="Calibri Light" w:hAnsi="Calibri Light" w:cs="Calibri Light"/>
          <w:iCs/>
          <w:lang w:val="nl-NL"/>
        </w:rPr>
        <w:t>t/m 2</w:t>
      </w:r>
      <w:r w:rsidR="00290065">
        <w:rPr>
          <w:rFonts w:ascii="Calibri Light" w:hAnsi="Calibri Light" w:cs="Calibri Light"/>
          <w:iCs/>
          <w:lang w:val="nl-NL"/>
        </w:rPr>
        <w:t>2</w:t>
      </w:r>
      <w:r w:rsidR="00D63000">
        <w:rPr>
          <w:rFonts w:ascii="Calibri Light" w:hAnsi="Calibri Light" w:cs="Calibri Light"/>
          <w:iCs/>
          <w:lang w:val="nl-NL"/>
        </w:rPr>
        <w:t xml:space="preserve"> september 2024. De sollicitatiegesprekken vinden plaats in week 41, dus reserveer deze ruimte alvast in jouw agenda!</w:t>
      </w:r>
    </w:p>
    <w:p w14:paraId="05312381" w14:textId="77777777" w:rsidR="00196BCA" w:rsidRDefault="00196BCA" w:rsidP="00196BCA">
      <w:pPr>
        <w:jc w:val="center"/>
        <w:rPr>
          <w:rFonts w:asciiTheme="majorHAnsi" w:hAnsiTheme="majorHAnsi" w:cstheme="majorHAnsi"/>
          <w:i/>
          <w:lang w:val="nl-NL"/>
        </w:rPr>
      </w:pPr>
    </w:p>
    <w:p w14:paraId="492BCBED" w14:textId="77777777" w:rsidR="008C1568" w:rsidRPr="00587064" w:rsidRDefault="00196BCA" w:rsidP="00587064">
      <w:pPr>
        <w:jc w:val="center"/>
        <w:rPr>
          <w:rFonts w:asciiTheme="majorHAnsi" w:hAnsiTheme="majorHAnsi" w:cstheme="majorHAnsi"/>
          <w:i/>
          <w:sz w:val="24"/>
          <w:szCs w:val="24"/>
          <w:lang w:val="nl-NL"/>
        </w:rPr>
      </w:pPr>
      <w:r w:rsidRPr="00587064">
        <w:rPr>
          <w:rFonts w:asciiTheme="majorHAnsi" w:hAnsiTheme="majorHAnsi" w:cstheme="majorHAnsi"/>
          <w:i/>
          <w:sz w:val="24"/>
          <w:szCs w:val="24"/>
          <w:lang w:val="nl-NL"/>
        </w:rPr>
        <w:t xml:space="preserve">Werk dat bij je past. Gewoon omdat jij ertoe doet! </w:t>
      </w:r>
      <w:r w:rsidR="00D63000">
        <w:rPr>
          <w:rFonts w:asciiTheme="majorHAnsi" w:hAnsiTheme="majorHAnsi" w:cstheme="majorHAnsi"/>
          <w:i/>
          <w:sz w:val="24"/>
          <w:szCs w:val="24"/>
          <w:lang w:val="nl-NL"/>
        </w:rPr>
        <w:br/>
      </w:r>
    </w:p>
    <w:p w14:paraId="303B288D" w14:textId="77777777" w:rsidR="00B45801" w:rsidRPr="00B45801" w:rsidRDefault="0073040B" w:rsidP="00752593">
      <w:pPr>
        <w:rPr>
          <w:rFonts w:asciiTheme="majorHAnsi" w:hAnsiTheme="majorHAnsi" w:cstheme="majorHAnsi"/>
          <w:lang w:val="nl-NL"/>
        </w:rPr>
      </w:pPr>
      <w:bookmarkStart w:id="1" w:name="_Hlk109135395"/>
      <w:r w:rsidRPr="002804C8">
        <w:rPr>
          <w:rFonts w:asciiTheme="majorHAnsi" w:hAnsiTheme="majorHAnsi" w:cstheme="majorHAnsi"/>
          <w:b/>
          <w:bCs/>
          <w:lang w:val="nl-NL"/>
        </w:rPr>
        <w:t>Jeroen Bosch Ziekenhuis</w:t>
      </w:r>
      <w:r w:rsidR="002C735A">
        <w:rPr>
          <w:rFonts w:asciiTheme="majorHAnsi" w:hAnsiTheme="majorHAnsi" w:cstheme="majorHAnsi"/>
          <w:b/>
          <w:bCs/>
          <w:lang w:val="nl-NL"/>
        </w:rPr>
        <w:t xml:space="preserve"> </w:t>
      </w:r>
      <w:r w:rsidRPr="002804C8">
        <w:rPr>
          <w:rFonts w:asciiTheme="majorHAnsi" w:hAnsiTheme="majorHAnsi" w:cstheme="majorHAnsi"/>
          <w:lang w:val="nl-NL"/>
        </w:rPr>
        <w:br/>
      </w:r>
      <w:r w:rsidR="00B45801" w:rsidRPr="00B45801">
        <w:rPr>
          <w:rFonts w:asciiTheme="majorHAnsi" w:hAnsiTheme="majorHAnsi" w:cstheme="majorHAnsi"/>
          <w:iCs/>
          <w:lang w:val="nl-NL"/>
        </w:rPr>
        <w:t>Het Jeroen Bosch Ziekenhuis is een topklinisch ziekenhuis met 648 bedden en ruim 4.500 medewerkers</w:t>
      </w:r>
      <w:r w:rsidR="00BA1DAC">
        <w:rPr>
          <w:rFonts w:asciiTheme="majorHAnsi" w:hAnsiTheme="majorHAnsi" w:cstheme="majorHAnsi"/>
          <w:iCs/>
          <w:lang w:val="nl-NL"/>
        </w:rPr>
        <w:t xml:space="preserve">. </w:t>
      </w:r>
      <w:r w:rsidR="00B45801" w:rsidRPr="00B45801">
        <w:rPr>
          <w:rFonts w:asciiTheme="majorHAnsi" w:hAnsiTheme="majorHAnsi" w:cstheme="majorHAnsi"/>
          <w:iCs/>
          <w:lang w:val="nl-NL"/>
        </w:rPr>
        <w:t xml:space="preserve">We staan voor Positieve Gezondheid. Alles wat we doen, is erop gericht het gezondheidswelzijn van de mensen om ons heen te verhogen. Onze medewerkers spelen daarbij uiteraard een zeer belangrijke rol. Meer informatie over de strategische koers van het Jeroen Bosch Ziekenhuis vind je in het </w:t>
      </w:r>
      <w:hyperlink r:id="rId9" w:history="1">
        <w:r w:rsidR="00B45801" w:rsidRPr="00B45801">
          <w:rPr>
            <w:rStyle w:val="Hyperlink"/>
            <w:rFonts w:asciiTheme="majorHAnsi" w:hAnsiTheme="majorHAnsi" w:cstheme="majorHAnsi"/>
            <w:iCs/>
            <w:lang w:val="nl-NL"/>
          </w:rPr>
          <w:t>JBZ magazine.</w:t>
        </w:r>
      </w:hyperlink>
    </w:p>
    <w:p w14:paraId="688F80D0" w14:textId="77777777" w:rsidR="00941FF5" w:rsidRPr="00822DC4" w:rsidRDefault="0073040B" w:rsidP="00941FF5">
      <w:pPr>
        <w:rPr>
          <w:rFonts w:asciiTheme="majorHAnsi" w:hAnsiTheme="majorHAnsi" w:cstheme="majorHAnsi"/>
          <w:i/>
          <w:lang w:val="nl-NL"/>
        </w:rPr>
      </w:pPr>
      <w:r w:rsidRPr="002804C8">
        <w:rPr>
          <w:rFonts w:asciiTheme="majorHAnsi" w:hAnsiTheme="majorHAnsi" w:cstheme="majorHAnsi"/>
          <w:lang w:val="nl-NL"/>
        </w:rPr>
        <w:br/>
      </w:r>
      <w:bookmarkStart w:id="2" w:name="_Hlk158627649"/>
      <w:bookmarkStart w:id="3" w:name="_Hlk109032480"/>
      <w:bookmarkEnd w:id="1"/>
      <w:r w:rsidR="000A10E8" w:rsidRPr="000A10E8">
        <w:rPr>
          <w:rFonts w:ascii="Calibri Light" w:hAnsi="Calibri Light" w:cs="Calibri Light"/>
          <w:i/>
          <w:iCs/>
          <w:sz w:val="18"/>
          <w:szCs w:val="18"/>
          <w:lang w:val="nl-NL"/>
        </w:rPr>
        <w:t xml:space="preserve">Disclaimer: </w:t>
      </w:r>
      <w:r w:rsidR="00941FF5" w:rsidRPr="00941FF5">
        <w:rPr>
          <w:rFonts w:ascii="Calibri Light" w:hAnsi="Calibri Light" w:cs="Calibri Light"/>
          <w:i/>
          <w:iCs/>
          <w:sz w:val="18"/>
          <w:szCs w:val="18"/>
          <w:lang w:val="nl-NL"/>
        </w:rPr>
        <w:t xml:space="preserve">Deze vacature is gelijktijdig in- en extern uitgezet. Bij gelijke geschiktheid hebben interne kandidaten voorrang op externe kandidaten. We werven onze kandidaten zelf. Kandidaten van externe bureaus nemen we niet in behandeling. Onderdeel van </w:t>
      </w:r>
      <w:r w:rsidR="00941FF5" w:rsidRPr="004B5DDF">
        <w:rPr>
          <w:rFonts w:ascii="Calibri Light" w:hAnsi="Calibri Light" w:cs="Calibri Light"/>
          <w:i/>
          <w:iCs/>
          <w:sz w:val="18"/>
          <w:szCs w:val="18"/>
          <w:lang w:val="nl-NL"/>
        </w:rPr>
        <w:t xml:space="preserve">ons selectieproces is een pre-employment screening. Deze screening bestaat uit een referentiecheck bij je huidige werkgever, het overleggen van een VOG (Verklaring Omtrent Gedrag) én een bronverificatie van je diploma. Indien jij eerder bij ons óf een van onze rechtsvoorgangers werkzaam </w:t>
      </w:r>
      <w:r w:rsidR="00A62252">
        <w:rPr>
          <w:rFonts w:ascii="Calibri Light" w:hAnsi="Calibri Light" w:cs="Calibri Light"/>
          <w:i/>
          <w:iCs/>
          <w:sz w:val="18"/>
          <w:szCs w:val="18"/>
          <w:lang w:val="nl-NL"/>
        </w:rPr>
        <w:t xml:space="preserve">bent </w:t>
      </w:r>
      <w:r w:rsidR="00941FF5" w:rsidRPr="004B5DDF">
        <w:rPr>
          <w:rFonts w:ascii="Calibri Light" w:hAnsi="Calibri Light" w:cs="Calibri Light"/>
          <w:i/>
          <w:iCs/>
          <w:sz w:val="18"/>
          <w:szCs w:val="18"/>
          <w:lang w:val="nl-NL"/>
        </w:rPr>
        <w:t xml:space="preserve">geweest, voeren wij tevens intern een referentiecheck uit. </w:t>
      </w:r>
      <w:r w:rsidR="00A62252">
        <w:rPr>
          <w:rFonts w:asciiTheme="majorHAnsi" w:hAnsiTheme="majorHAnsi" w:cstheme="majorHAnsi"/>
          <w:i/>
          <w:sz w:val="18"/>
          <w:szCs w:val="18"/>
          <w:lang w:val="nl-NL"/>
        </w:rPr>
        <w:t>De r</w:t>
      </w:r>
      <w:r w:rsidR="00822DC4" w:rsidRPr="004B5DDF">
        <w:rPr>
          <w:rFonts w:asciiTheme="majorHAnsi" w:hAnsiTheme="majorHAnsi" w:cstheme="majorHAnsi"/>
          <w:i/>
          <w:sz w:val="18"/>
          <w:szCs w:val="18"/>
          <w:lang w:val="nl-NL"/>
        </w:rPr>
        <w:t>eferentiecheck voeren we pas uit n</w:t>
      </w:r>
      <w:r w:rsidR="00A62252">
        <w:rPr>
          <w:rFonts w:asciiTheme="majorHAnsi" w:hAnsiTheme="majorHAnsi" w:cstheme="majorHAnsi"/>
          <w:i/>
          <w:sz w:val="18"/>
          <w:szCs w:val="18"/>
          <w:lang w:val="nl-NL"/>
        </w:rPr>
        <w:t>á</w:t>
      </w:r>
      <w:r w:rsidR="00822DC4" w:rsidRPr="004B5DDF">
        <w:rPr>
          <w:rFonts w:asciiTheme="majorHAnsi" w:hAnsiTheme="majorHAnsi" w:cstheme="majorHAnsi"/>
          <w:i/>
          <w:sz w:val="18"/>
          <w:szCs w:val="18"/>
          <w:lang w:val="nl-NL"/>
        </w:rPr>
        <w:t xml:space="preserve"> een positief aannamegesprek en toestemming van jou.</w:t>
      </w:r>
    </w:p>
    <w:bookmarkEnd w:id="2"/>
    <w:p w14:paraId="644D925D" w14:textId="77777777" w:rsidR="00941FF5" w:rsidRDefault="00941FF5" w:rsidP="00941FF5">
      <w:pPr>
        <w:rPr>
          <w:rFonts w:asciiTheme="majorHAnsi" w:hAnsiTheme="majorHAnsi" w:cstheme="majorHAnsi"/>
          <w:b/>
          <w:lang w:val="nl-NL"/>
        </w:rPr>
      </w:pPr>
    </w:p>
    <w:p w14:paraId="0EF4DBB8" w14:textId="77777777" w:rsidR="00941FF5" w:rsidRDefault="00941FF5" w:rsidP="00941FF5">
      <w:pPr>
        <w:rPr>
          <w:rFonts w:asciiTheme="majorHAnsi" w:hAnsiTheme="majorHAnsi" w:cstheme="majorHAnsi"/>
          <w:b/>
          <w:lang w:val="nl-NL"/>
        </w:rPr>
      </w:pPr>
    </w:p>
    <w:p w14:paraId="629DE4D4" w14:textId="77777777" w:rsidR="00B45801" w:rsidRPr="00B45801" w:rsidRDefault="00B45801" w:rsidP="00B45801">
      <w:pPr>
        <w:pStyle w:val="Lijstalinea"/>
        <w:ind w:left="1440"/>
        <w:rPr>
          <w:rFonts w:asciiTheme="majorHAnsi" w:hAnsiTheme="majorHAnsi" w:cstheme="majorHAnsi"/>
          <w:bCs/>
          <w:i/>
          <w:lang w:val="nl-NL"/>
        </w:rPr>
      </w:pPr>
      <w:r>
        <w:rPr>
          <w:rFonts w:asciiTheme="majorHAnsi" w:hAnsiTheme="majorHAnsi" w:cstheme="majorHAnsi"/>
          <w:bCs/>
          <w:i/>
          <w:lang w:val="nl-NL"/>
        </w:rPr>
        <w:t xml:space="preserve"> </w:t>
      </w:r>
      <w:bookmarkEnd w:id="3"/>
    </w:p>
    <w:sectPr w:rsidR="00B45801" w:rsidRPr="00B45801">
      <w:headerReference w:type="default" r:id="rId10"/>
      <w:footerReference w:type="default" r:id="rId11"/>
      <w:endnotePr>
        <w:numFmt w:val="decimal"/>
      </w:endnotePr>
      <w:pgSz w:w="11905" w:h="16837" w:code="9"/>
      <w:pgMar w:top="2268" w:right="1418" w:bottom="851" w:left="1418" w:header="284" w:footer="0"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F0DD3B" w14:textId="77777777" w:rsidR="00E268EF" w:rsidRDefault="00E268EF">
      <w:r>
        <w:separator/>
      </w:r>
    </w:p>
  </w:endnote>
  <w:endnote w:type="continuationSeparator" w:id="0">
    <w:p w14:paraId="6D60454F" w14:textId="77777777" w:rsidR="00E268EF" w:rsidRDefault="00E2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Standaard">
    <w:altName w:val="Times New Roman"/>
    <w:charset w:val="00"/>
    <w:family w:val="roma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74BE6" w14:textId="77777777" w:rsidR="002170D8" w:rsidRDefault="002170D8">
    <w:pPr>
      <w:tabs>
        <w:tab w:val="left" w:pos="1"/>
        <w:tab w:val="left" w:pos="3763"/>
        <w:tab w:val="left" w:pos="5694"/>
        <w:tab w:val="left" w:pos="6144"/>
      </w:tabs>
      <w:spacing w:line="287" w:lineRule="auto"/>
      <w:jc w:val="center"/>
      <w:rPr>
        <w:rFonts w:cs="Arial"/>
        <w:i/>
        <w:iCs/>
        <w:sz w:val="18"/>
        <w:lang w:val="nl-NL"/>
      </w:rPr>
    </w:pPr>
  </w:p>
  <w:p w14:paraId="75E77E09" w14:textId="77777777" w:rsidR="002170D8" w:rsidRDefault="002170D8">
    <w:pPr>
      <w:tabs>
        <w:tab w:val="left" w:pos="1"/>
        <w:tab w:val="left" w:pos="3763"/>
        <w:tab w:val="left" w:pos="5694"/>
        <w:tab w:val="left" w:pos="6144"/>
      </w:tabs>
      <w:spacing w:line="287" w:lineRule="auto"/>
      <w:jc w:val="center"/>
      <w:rPr>
        <w:rFonts w:cs="Arial"/>
        <w:i/>
        <w:iCs/>
        <w:sz w:val="18"/>
        <w:lang w:val="nl-NL"/>
      </w:rPr>
    </w:pPr>
  </w:p>
  <w:p w14:paraId="4CDB040C" w14:textId="77777777" w:rsidR="002170D8" w:rsidRDefault="002170D8">
    <w:pPr>
      <w:tabs>
        <w:tab w:val="left" w:pos="1"/>
        <w:tab w:val="left" w:pos="3763"/>
        <w:tab w:val="left" w:pos="5694"/>
        <w:tab w:val="left" w:pos="6144"/>
      </w:tabs>
      <w:spacing w:line="287" w:lineRule="auto"/>
      <w:jc w:val="center"/>
      <w:rPr>
        <w:rFonts w:ascii="Times New Roman Standaard" w:hAnsi="Times New Roman Standaard"/>
        <w:sz w:val="22"/>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5C33A0" w14:textId="77777777" w:rsidR="00E268EF" w:rsidRDefault="00E268EF">
      <w:r>
        <w:separator/>
      </w:r>
    </w:p>
  </w:footnote>
  <w:footnote w:type="continuationSeparator" w:id="0">
    <w:p w14:paraId="03519A07" w14:textId="77777777" w:rsidR="00E268EF" w:rsidRDefault="00E26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E21645" w14:textId="77777777" w:rsidR="002170D8" w:rsidRDefault="00B860F4">
    <w:pPr>
      <w:pStyle w:val="Koptekst"/>
      <w:jc w:val="center"/>
    </w:pPr>
    <w:r>
      <w:rPr>
        <w:noProof/>
      </w:rPr>
      <w:drawing>
        <wp:inline distT="0" distB="0" distL="0" distR="0" wp14:anchorId="5AF220A4" wp14:editId="15DB16A3">
          <wp:extent cx="2936875" cy="505460"/>
          <wp:effectExtent l="0" t="0" r="0" b="0"/>
          <wp:docPr id="1" name="Afbeelding 1" descr="Logo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6875" cy="505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23D7E"/>
    <w:multiLevelType w:val="hybridMultilevel"/>
    <w:tmpl w:val="7E3682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B811AB"/>
    <w:multiLevelType w:val="hybridMultilevel"/>
    <w:tmpl w:val="E9C24F64"/>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 w15:restartNumberingAfterBreak="0">
    <w:nsid w:val="103F7247"/>
    <w:multiLevelType w:val="hybridMultilevel"/>
    <w:tmpl w:val="D49034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E1145E"/>
    <w:multiLevelType w:val="hybridMultilevel"/>
    <w:tmpl w:val="E47AA992"/>
    <w:lvl w:ilvl="0" w:tplc="F622FD74">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DC4A35"/>
    <w:multiLevelType w:val="hybridMultilevel"/>
    <w:tmpl w:val="50D6B7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DF5DCC"/>
    <w:multiLevelType w:val="hybridMultilevel"/>
    <w:tmpl w:val="4E103A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9C1BD1"/>
    <w:multiLevelType w:val="hybridMultilevel"/>
    <w:tmpl w:val="C47A0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6C544C"/>
    <w:multiLevelType w:val="hybridMultilevel"/>
    <w:tmpl w:val="F38E50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1D4B5C"/>
    <w:multiLevelType w:val="hybridMultilevel"/>
    <w:tmpl w:val="8C34425E"/>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9" w15:restartNumberingAfterBreak="0">
    <w:nsid w:val="30670EA0"/>
    <w:multiLevelType w:val="hybridMultilevel"/>
    <w:tmpl w:val="5A54E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0C65DEC"/>
    <w:multiLevelType w:val="hybridMultilevel"/>
    <w:tmpl w:val="C5F02B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B74CBD"/>
    <w:multiLevelType w:val="hybridMultilevel"/>
    <w:tmpl w:val="02A6FD28"/>
    <w:lvl w:ilvl="0" w:tplc="04130001">
      <w:start w:val="1"/>
      <w:numFmt w:val="bullet"/>
      <w:lvlText w:val=""/>
      <w:lvlJc w:val="left"/>
      <w:pPr>
        <w:ind w:left="360" w:hanging="360"/>
      </w:pPr>
      <w:rPr>
        <w:rFonts w:ascii="Symbol" w:hAnsi="Symbol" w:hint="default"/>
      </w:rPr>
    </w:lvl>
    <w:lvl w:ilvl="1" w:tplc="42FADD40">
      <w:numFmt w:val="bullet"/>
      <w:lvlText w:val="•"/>
      <w:lvlJc w:val="left"/>
      <w:pPr>
        <w:ind w:left="1080" w:hanging="360"/>
      </w:pPr>
      <w:rPr>
        <w:rFonts w:ascii="Calibri" w:eastAsia="Times New Roman" w:hAnsi="Calibri" w:cs="Segoe U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9263669"/>
    <w:multiLevelType w:val="hybridMultilevel"/>
    <w:tmpl w:val="4A66BA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F224BDF"/>
    <w:multiLevelType w:val="hybridMultilevel"/>
    <w:tmpl w:val="03760C0A"/>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4" w15:restartNumberingAfterBreak="0">
    <w:nsid w:val="4E333CA8"/>
    <w:multiLevelType w:val="hybridMultilevel"/>
    <w:tmpl w:val="68A625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9B55BD"/>
    <w:multiLevelType w:val="hybridMultilevel"/>
    <w:tmpl w:val="F18066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3B87C6F"/>
    <w:multiLevelType w:val="hybridMultilevel"/>
    <w:tmpl w:val="0DE692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A5131DD"/>
    <w:multiLevelType w:val="hybridMultilevel"/>
    <w:tmpl w:val="4B20A2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C03304C"/>
    <w:multiLevelType w:val="hybridMultilevel"/>
    <w:tmpl w:val="3CCA82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C1E417C"/>
    <w:multiLevelType w:val="multilevel"/>
    <w:tmpl w:val="CE20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3A50F2"/>
    <w:multiLevelType w:val="hybridMultilevel"/>
    <w:tmpl w:val="35D47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11120A5"/>
    <w:multiLevelType w:val="hybridMultilevel"/>
    <w:tmpl w:val="4564A1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6010710"/>
    <w:multiLevelType w:val="hybridMultilevel"/>
    <w:tmpl w:val="87B4A5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73D6F1F"/>
    <w:multiLevelType w:val="hybridMultilevel"/>
    <w:tmpl w:val="AA76F2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B022B372">
      <w:numFmt w:val="bullet"/>
      <w:lvlText w:val="-"/>
      <w:lvlJc w:val="left"/>
      <w:pPr>
        <w:ind w:left="2160" w:hanging="360"/>
      </w:pPr>
      <w:rPr>
        <w:rFonts w:ascii="Calibri" w:eastAsia="Times New Roman" w:hAnsi="Calibri" w:cs="Calibr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7475754"/>
    <w:multiLevelType w:val="hybridMultilevel"/>
    <w:tmpl w:val="018A4C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2FF5F49"/>
    <w:multiLevelType w:val="hybridMultilevel"/>
    <w:tmpl w:val="9A9E12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F192612"/>
    <w:multiLevelType w:val="hybridMultilevel"/>
    <w:tmpl w:val="600636D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16cid:durableId="605768505">
    <w:abstractNumId w:val="4"/>
  </w:num>
  <w:num w:numId="2" w16cid:durableId="2126389057">
    <w:abstractNumId w:val="14"/>
  </w:num>
  <w:num w:numId="3" w16cid:durableId="595360461">
    <w:abstractNumId w:val="11"/>
  </w:num>
  <w:num w:numId="4" w16cid:durableId="910971625">
    <w:abstractNumId w:val="12"/>
  </w:num>
  <w:num w:numId="5" w16cid:durableId="57437044">
    <w:abstractNumId w:val="11"/>
  </w:num>
  <w:num w:numId="6" w16cid:durableId="1380546448">
    <w:abstractNumId w:val="2"/>
  </w:num>
  <w:num w:numId="7" w16cid:durableId="466052875">
    <w:abstractNumId w:val="6"/>
  </w:num>
  <w:num w:numId="8" w16cid:durableId="1226572199">
    <w:abstractNumId w:val="25"/>
  </w:num>
  <w:num w:numId="9" w16cid:durableId="634915575">
    <w:abstractNumId w:val="5"/>
  </w:num>
  <w:num w:numId="10" w16cid:durableId="490099734">
    <w:abstractNumId w:val="17"/>
  </w:num>
  <w:num w:numId="11" w16cid:durableId="789326763">
    <w:abstractNumId w:val="8"/>
  </w:num>
  <w:num w:numId="12" w16cid:durableId="1411193172">
    <w:abstractNumId w:val="20"/>
  </w:num>
  <w:num w:numId="13" w16cid:durableId="1605842035">
    <w:abstractNumId w:val="26"/>
  </w:num>
  <w:num w:numId="14" w16cid:durableId="1699433390">
    <w:abstractNumId w:val="7"/>
  </w:num>
  <w:num w:numId="15" w16cid:durableId="467281817">
    <w:abstractNumId w:val="9"/>
  </w:num>
  <w:num w:numId="16" w16cid:durableId="1719359845">
    <w:abstractNumId w:val="22"/>
  </w:num>
  <w:num w:numId="17" w16cid:durableId="206919539">
    <w:abstractNumId w:val="15"/>
  </w:num>
  <w:num w:numId="18" w16cid:durableId="149097575">
    <w:abstractNumId w:val="10"/>
  </w:num>
  <w:num w:numId="19" w16cid:durableId="605305697">
    <w:abstractNumId w:val="18"/>
  </w:num>
  <w:num w:numId="20" w16cid:durableId="1094546047">
    <w:abstractNumId w:val="24"/>
  </w:num>
  <w:num w:numId="21" w16cid:durableId="1622422169">
    <w:abstractNumId w:val="1"/>
  </w:num>
  <w:num w:numId="22" w16cid:durableId="738484313">
    <w:abstractNumId w:val="13"/>
  </w:num>
  <w:num w:numId="23" w16cid:durableId="625045591">
    <w:abstractNumId w:val="16"/>
  </w:num>
  <w:num w:numId="24" w16cid:durableId="1076826364">
    <w:abstractNumId w:val="0"/>
  </w:num>
  <w:num w:numId="25" w16cid:durableId="728961683">
    <w:abstractNumId w:val="23"/>
  </w:num>
  <w:num w:numId="26" w16cid:durableId="958879435">
    <w:abstractNumId w:val="3"/>
  </w:num>
  <w:num w:numId="27" w16cid:durableId="1249995409">
    <w:abstractNumId w:val="19"/>
  </w:num>
  <w:num w:numId="28" w16cid:durableId="14835008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20"/>
  <w:hyphenationZone w:val="764"/>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05A"/>
    <w:rsid w:val="00003D9C"/>
    <w:rsid w:val="00017168"/>
    <w:rsid w:val="000316F8"/>
    <w:rsid w:val="00036231"/>
    <w:rsid w:val="0004227E"/>
    <w:rsid w:val="00045F37"/>
    <w:rsid w:val="00073E2F"/>
    <w:rsid w:val="000769A4"/>
    <w:rsid w:val="0008081F"/>
    <w:rsid w:val="00083023"/>
    <w:rsid w:val="00083C58"/>
    <w:rsid w:val="000A10E8"/>
    <w:rsid w:val="000B131C"/>
    <w:rsid w:val="000B5A3D"/>
    <w:rsid w:val="000C79A1"/>
    <w:rsid w:val="000D229F"/>
    <w:rsid w:val="000D3752"/>
    <w:rsid w:val="000F5D84"/>
    <w:rsid w:val="00113BB7"/>
    <w:rsid w:val="00113F3B"/>
    <w:rsid w:val="001367FF"/>
    <w:rsid w:val="00145247"/>
    <w:rsid w:val="001464BE"/>
    <w:rsid w:val="0019478A"/>
    <w:rsid w:val="00196BCA"/>
    <w:rsid w:val="001A0536"/>
    <w:rsid w:val="001A0C76"/>
    <w:rsid w:val="001A332D"/>
    <w:rsid w:val="001A4A24"/>
    <w:rsid w:val="001A4CF7"/>
    <w:rsid w:val="001B7EC7"/>
    <w:rsid w:val="001D3684"/>
    <w:rsid w:val="001E417C"/>
    <w:rsid w:val="001F2572"/>
    <w:rsid w:val="002040DD"/>
    <w:rsid w:val="00212AAB"/>
    <w:rsid w:val="00212D25"/>
    <w:rsid w:val="002169BF"/>
    <w:rsid w:val="002170D8"/>
    <w:rsid w:val="002219AE"/>
    <w:rsid w:val="00230719"/>
    <w:rsid w:val="00230D90"/>
    <w:rsid w:val="00237A23"/>
    <w:rsid w:val="00241650"/>
    <w:rsid w:val="00241E36"/>
    <w:rsid w:val="00251EAA"/>
    <w:rsid w:val="002539A3"/>
    <w:rsid w:val="00255F1A"/>
    <w:rsid w:val="00256D84"/>
    <w:rsid w:val="002645D7"/>
    <w:rsid w:val="00264E91"/>
    <w:rsid w:val="002661CA"/>
    <w:rsid w:val="00277015"/>
    <w:rsid w:val="002804C8"/>
    <w:rsid w:val="00281D48"/>
    <w:rsid w:val="00282DCB"/>
    <w:rsid w:val="00290065"/>
    <w:rsid w:val="00291023"/>
    <w:rsid w:val="002A071B"/>
    <w:rsid w:val="002A41D0"/>
    <w:rsid w:val="002A51E1"/>
    <w:rsid w:val="002B3FD8"/>
    <w:rsid w:val="002B6D7D"/>
    <w:rsid w:val="002C50FB"/>
    <w:rsid w:val="002C735A"/>
    <w:rsid w:val="002F3D4F"/>
    <w:rsid w:val="003025C0"/>
    <w:rsid w:val="00302BD7"/>
    <w:rsid w:val="00314B3A"/>
    <w:rsid w:val="00320D1A"/>
    <w:rsid w:val="00332459"/>
    <w:rsid w:val="003471C7"/>
    <w:rsid w:val="00350344"/>
    <w:rsid w:val="003772B5"/>
    <w:rsid w:val="00381B16"/>
    <w:rsid w:val="00383B3D"/>
    <w:rsid w:val="00386D80"/>
    <w:rsid w:val="00387F7D"/>
    <w:rsid w:val="00392DA0"/>
    <w:rsid w:val="003A49C0"/>
    <w:rsid w:val="003E06E5"/>
    <w:rsid w:val="003F43E5"/>
    <w:rsid w:val="003F6293"/>
    <w:rsid w:val="00402B7B"/>
    <w:rsid w:val="00404795"/>
    <w:rsid w:val="0041399A"/>
    <w:rsid w:val="00424E7A"/>
    <w:rsid w:val="0042613E"/>
    <w:rsid w:val="00426175"/>
    <w:rsid w:val="00434A70"/>
    <w:rsid w:val="00434E6C"/>
    <w:rsid w:val="004461B2"/>
    <w:rsid w:val="00446508"/>
    <w:rsid w:val="0045272A"/>
    <w:rsid w:val="00456654"/>
    <w:rsid w:val="00457A3B"/>
    <w:rsid w:val="0046280D"/>
    <w:rsid w:val="00477BEE"/>
    <w:rsid w:val="004918B8"/>
    <w:rsid w:val="004962C9"/>
    <w:rsid w:val="004968B8"/>
    <w:rsid w:val="004A218F"/>
    <w:rsid w:val="004A55B9"/>
    <w:rsid w:val="004B0D03"/>
    <w:rsid w:val="004B5DDF"/>
    <w:rsid w:val="004C0336"/>
    <w:rsid w:val="004C658F"/>
    <w:rsid w:val="004E465B"/>
    <w:rsid w:val="004E66FD"/>
    <w:rsid w:val="004F1815"/>
    <w:rsid w:val="004F55AA"/>
    <w:rsid w:val="004F62F9"/>
    <w:rsid w:val="00513E0D"/>
    <w:rsid w:val="00530227"/>
    <w:rsid w:val="00530558"/>
    <w:rsid w:val="00533A6B"/>
    <w:rsid w:val="005404BB"/>
    <w:rsid w:val="0054532F"/>
    <w:rsid w:val="0055231F"/>
    <w:rsid w:val="00566D0B"/>
    <w:rsid w:val="00584658"/>
    <w:rsid w:val="00584FE3"/>
    <w:rsid w:val="00587064"/>
    <w:rsid w:val="005A01B5"/>
    <w:rsid w:val="005A6EEF"/>
    <w:rsid w:val="005B2740"/>
    <w:rsid w:val="005C1680"/>
    <w:rsid w:val="005C6C69"/>
    <w:rsid w:val="005D0387"/>
    <w:rsid w:val="005D2B02"/>
    <w:rsid w:val="005D48C8"/>
    <w:rsid w:val="00600FC3"/>
    <w:rsid w:val="00603764"/>
    <w:rsid w:val="0060713A"/>
    <w:rsid w:val="00607EFB"/>
    <w:rsid w:val="00612EAD"/>
    <w:rsid w:val="006402E8"/>
    <w:rsid w:val="0065526C"/>
    <w:rsid w:val="006552EA"/>
    <w:rsid w:val="00656036"/>
    <w:rsid w:val="0065783B"/>
    <w:rsid w:val="00663701"/>
    <w:rsid w:val="00663ED8"/>
    <w:rsid w:val="0066698A"/>
    <w:rsid w:val="0067352D"/>
    <w:rsid w:val="00674159"/>
    <w:rsid w:val="00684DDB"/>
    <w:rsid w:val="006859C4"/>
    <w:rsid w:val="0069096A"/>
    <w:rsid w:val="006A4495"/>
    <w:rsid w:val="006A5969"/>
    <w:rsid w:val="006B0411"/>
    <w:rsid w:val="006B1652"/>
    <w:rsid w:val="006D4777"/>
    <w:rsid w:val="006D7230"/>
    <w:rsid w:val="006E66C2"/>
    <w:rsid w:val="006E7B9E"/>
    <w:rsid w:val="00705AC8"/>
    <w:rsid w:val="0073040B"/>
    <w:rsid w:val="0073117F"/>
    <w:rsid w:val="0073134C"/>
    <w:rsid w:val="0073135A"/>
    <w:rsid w:val="00735AA3"/>
    <w:rsid w:val="00752593"/>
    <w:rsid w:val="00754D57"/>
    <w:rsid w:val="00761E72"/>
    <w:rsid w:val="00776448"/>
    <w:rsid w:val="00790FC5"/>
    <w:rsid w:val="007952F9"/>
    <w:rsid w:val="007A25DA"/>
    <w:rsid w:val="007A370F"/>
    <w:rsid w:val="007B19AD"/>
    <w:rsid w:val="007B3D06"/>
    <w:rsid w:val="007D38D5"/>
    <w:rsid w:val="007D4275"/>
    <w:rsid w:val="007D55AD"/>
    <w:rsid w:val="0080262F"/>
    <w:rsid w:val="0080564D"/>
    <w:rsid w:val="008120CC"/>
    <w:rsid w:val="00822DC4"/>
    <w:rsid w:val="00834168"/>
    <w:rsid w:val="008405AD"/>
    <w:rsid w:val="00840733"/>
    <w:rsid w:val="0085752E"/>
    <w:rsid w:val="008626C8"/>
    <w:rsid w:val="0086580F"/>
    <w:rsid w:val="00865BAD"/>
    <w:rsid w:val="00867368"/>
    <w:rsid w:val="00870339"/>
    <w:rsid w:val="00875FF7"/>
    <w:rsid w:val="00876E1D"/>
    <w:rsid w:val="0087787A"/>
    <w:rsid w:val="00884C8F"/>
    <w:rsid w:val="00892BB2"/>
    <w:rsid w:val="00893D4B"/>
    <w:rsid w:val="008948B5"/>
    <w:rsid w:val="008967CB"/>
    <w:rsid w:val="008A2245"/>
    <w:rsid w:val="008A77FF"/>
    <w:rsid w:val="008B7027"/>
    <w:rsid w:val="008B7F89"/>
    <w:rsid w:val="008C1568"/>
    <w:rsid w:val="008C2C42"/>
    <w:rsid w:val="008C33E8"/>
    <w:rsid w:val="008C5F60"/>
    <w:rsid w:val="008F39A6"/>
    <w:rsid w:val="008F4910"/>
    <w:rsid w:val="00925602"/>
    <w:rsid w:val="00925B6B"/>
    <w:rsid w:val="009315A1"/>
    <w:rsid w:val="00934603"/>
    <w:rsid w:val="009360B9"/>
    <w:rsid w:val="00941580"/>
    <w:rsid w:val="00941FF5"/>
    <w:rsid w:val="009640D3"/>
    <w:rsid w:val="009673D4"/>
    <w:rsid w:val="009738BE"/>
    <w:rsid w:val="00983C33"/>
    <w:rsid w:val="00985627"/>
    <w:rsid w:val="00987290"/>
    <w:rsid w:val="009A5779"/>
    <w:rsid w:val="009A70B6"/>
    <w:rsid w:val="009B1D69"/>
    <w:rsid w:val="009B34EE"/>
    <w:rsid w:val="009B4C5E"/>
    <w:rsid w:val="009B5636"/>
    <w:rsid w:val="009D3371"/>
    <w:rsid w:val="009E6B26"/>
    <w:rsid w:val="009F10A8"/>
    <w:rsid w:val="009F2DCC"/>
    <w:rsid w:val="009F44F6"/>
    <w:rsid w:val="00A0218C"/>
    <w:rsid w:val="00A0221B"/>
    <w:rsid w:val="00A21F80"/>
    <w:rsid w:val="00A22644"/>
    <w:rsid w:val="00A22A89"/>
    <w:rsid w:val="00A323ED"/>
    <w:rsid w:val="00A32729"/>
    <w:rsid w:val="00A4670D"/>
    <w:rsid w:val="00A53817"/>
    <w:rsid w:val="00A56DAB"/>
    <w:rsid w:val="00A62252"/>
    <w:rsid w:val="00A65945"/>
    <w:rsid w:val="00A87D75"/>
    <w:rsid w:val="00A93350"/>
    <w:rsid w:val="00A94DE5"/>
    <w:rsid w:val="00AB6535"/>
    <w:rsid w:val="00AB6A49"/>
    <w:rsid w:val="00AD47FE"/>
    <w:rsid w:val="00AE108B"/>
    <w:rsid w:val="00AF2739"/>
    <w:rsid w:val="00AF2ABF"/>
    <w:rsid w:val="00AF531F"/>
    <w:rsid w:val="00AF7756"/>
    <w:rsid w:val="00B0247F"/>
    <w:rsid w:val="00B068AB"/>
    <w:rsid w:val="00B07524"/>
    <w:rsid w:val="00B11772"/>
    <w:rsid w:val="00B32DDB"/>
    <w:rsid w:val="00B37A86"/>
    <w:rsid w:val="00B41890"/>
    <w:rsid w:val="00B45801"/>
    <w:rsid w:val="00B4621E"/>
    <w:rsid w:val="00B475A7"/>
    <w:rsid w:val="00B6015F"/>
    <w:rsid w:val="00B618E5"/>
    <w:rsid w:val="00B712AE"/>
    <w:rsid w:val="00B860F4"/>
    <w:rsid w:val="00BA1DAC"/>
    <w:rsid w:val="00BE216D"/>
    <w:rsid w:val="00BE6744"/>
    <w:rsid w:val="00BF25A0"/>
    <w:rsid w:val="00BF2F4C"/>
    <w:rsid w:val="00BF306B"/>
    <w:rsid w:val="00BF6BDD"/>
    <w:rsid w:val="00C20310"/>
    <w:rsid w:val="00C20AA9"/>
    <w:rsid w:val="00C24D6C"/>
    <w:rsid w:val="00C348A0"/>
    <w:rsid w:val="00C440FA"/>
    <w:rsid w:val="00C47FF3"/>
    <w:rsid w:val="00C6405F"/>
    <w:rsid w:val="00C65282"/>
    <w:rsid w:val="00C801F7"/>
    <w:rsid w:val="00C8432D"/>
    <w:rsid w:val="00CA0E54"/>
    <w:rsid w:val="00CB433F"/>
    <w:rsid w:val="00CC4E32"/>
    <w:rsid w:val="00CC6BCD"/>
    <w:rsid w:val="00CC7906"/>
    <w:rsid w:val="00CD7497"/>
    <w:rsid w:val="00CE21F5"/>
    <w:rsid w:val="00CF0885"/>
    <w:rsid w:val="00CF1779"/>
    <w:rsid w:val="00CF34FE"/>
    <w:rsid w:val="00CF701E"/>
    <w:rsid w:val="00D10432"/>
    <w:rsid w:val="00D17732"/>
    <w:rsid w:val="00D24CC2"/>
    <w:rsid w:val="00D602D0"/>
    <w:rsid w:val="00D63000"/>
    <w:rsid w:val="00D719B7"/>
    <w:rsid w:val="00DA0535"/>
    <w:rsid w:val="00DB67BB"/>
    <w:rsid w:val="00DC3586"/>
    <w:rsid w:val="00DE55CD"/>
    <w:rsid w:val="00E14092"/>
    <w:rsid w:val="00E152E5"/>
    <w:rsid w:val="00E268EF"/>
    <w:rsid w:val="00E41746"/>
    <w:rsid w:val="00E4244B"/>
    <w:rsid w:val="00E47163"/>
    <w:rsid w:val="00E473D2"/>
    <w:rsid w:val="00E53874"/>
    <w:rsid w:val="00E622F3"/>
    <w:rsid w:val="00E63D52"/>
    <w:rsid w:val="00E73ADF"/>
    <w:rsid w:val="00E753EE"/>
    <w:rsid w:val="00E76299"/>
    <w:rsid w:val="00E8021F"/>
    <w:rsid w:val="00E83DC3"/>
    <w:rsid w:val="00E93C84"/>
    <w:rsid w:val="00EA398D"/>
    <w:rsid w:val="00EB0D19"/>
    <w:rsid w:val="00EB4418"/>
    <w:rsid w:val="00EC1BD5"/>
    <w:rsid w:val="00ED273F"/>
    <w:rsid w:val="00EF36BE"/>
    <w:rsid w:val="00F21665"/>
    <w:rsid w:val="00F24C79"/>
    <w:rsid w:val="00F3788B"/>
    <w:rsid w:val="00F42683"/>
    <w:rsid w:val="00F622BA"/>
    <w:rsid w:val="00F814CA"/>
    <w:rsid w:val="00F92A05"/>
    <w:rsid w:val="00FA03D8"/>
    <w:rsid w:val="00FA1058"/>
    <w:rsid w:val="00FA205A"/>
    <w:rsid w:val="00FA61CB"/>
    <w:rsid w:val="00FB17EF"/>
    <w:rsid w:val="00FD3D78"/>
    <w:rsid w:val="00FE336B"/>
    <w:rsid w:val="00FF05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63F570"/>
  <w15:chartTrackingRefBased/>
  <w15:docId w15:val="{40D4649A-933F-4742-A330-81BFE63B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US"/>
    </w:rPr>
  </w:style>
  <w:style w:type="paragraph" w:styleId="Kop1">
    <w:name w:val="heading 1"/>
    <w:basedOn w:val="Standaard"/>
    <w:next w:val="Standaard"/>
    <w:qFormat/>
    <w:pPr>
      <w:keepNext/>
      <w:spacing w:line="264" w:lineRule="auto"/>
      <w:outlineLvl w:val="0"/>
    </w:pPr>
    <w:rPr>
      <w:b/>
      <w:sz w:val="24"/>
      <w:lang w:val="nl-NL"/>
    </w:rPr>
  </w:style>
  <w:style w:type="paragraph" w:styleId="Kop2">
    <w:name w:val="heading 2"/>
    <w:basedOn w:val="Standaard"/>
    <w:next w:val="Standaard"/>
    <w:qFormat/>
    <w:pPr>
      <w:keepNext/>
      <w:tabs>
        <w:tab w:val="right" w:pos="9069"/>
      </w:tabs>
      <w:spacing w:line="264" w:lineRule="auto"/>
      <w:outlineLvl w:val="1"/>
    </w:pPr>
    <w:rPr>
      <w:b/>
      <w:lang w:val="nl-NL"/>
    </w:rPr>
  </w:style>
  <w:style w:type="paragraph" w:styleId="Kop3">
    <w:name w:val="heading 3"/>
    <w:basedOn w:val="Standaard"/>
    <w:next w:val="Standaard"/>
    <w:qFormat/>
    <w:pPr>
      <w:keepNext/>
      <w:spacing w:line="264" w:lineRule="auto"/>
      <w:outlineLvl w:val="2"/>
    </w:pPr>
    <w:rPr>
      <w:b/>
      <w:sz w:val="22"/>
      <w:lang w:val="nl-NL"/>
    </w:rPr>
  </w:style>
  <w:style w:type="paragraph" w:styleId="Kop4">
    <w:name w:val="heading 4"/>
    <w:basedOn w:val="Standaard"/>
    <w:next w:val="Standaard"/>
    <w:link w:val="Kop4Char"/>
    <w:uiPriority w:val="9"/>
    <w:semiHidden/>
    <w:unhideWhenUsed/>
    <w:qFormat/>
    <w:rsid w:val="00CF1779"/>
    <w:pPr>
      <w:keepNext/>
      <w:spacing w:before="240" w:after="60"/>
      <w:outlineLvl w:val="3"/>
    </w:pPr>
    <w:rPr>
      <w:rFonts w:asciiTheme="minorHAnsi" w:eastAsiaTheme="minorEastAsia" w:hAnsiTheme="minorHAnsi" w:cstheme="minorBid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style>
  <w:style w:type="character" w:customStyle="1" w:styleId="Snel">
    <w:name w:val="Snel _"/>
    <w:rPr>
      <w:rFonts w:ascii="Univers" w:hAnsi="Univers"/>
    </w:rPr>
  </w:style>
  <w:style w:type="character" w:customStyle="1" w:styleId="a">
    <w:name w:val="_"/>
    <w:rPr>
      <w:rFonts w:ascii="Univers" w:hAnsi="Univers"/>
    </w:rPr>
  </w:style>
  <w:style w:type="paragraph" w:styleId="Voettekst">
    <w:name w:val="footer"/>
    <w:basedOn w:val="Standaard"/>
    <w:semiHidden/>
    <w:pPr>
      <w:tabs>
        <w:tab w:val="center" w:pos="4536"/>
        <w:tab w:val="right" w:pos="9072"/>
      </w:tabs>
    </w:pPr>
  </w:style>
  <w:style w:type="paragraph" w:styleId="Plattetekst">
    <w:name w:val="Body Text"/>
    <w:basedOn w:val="Standaard"/>
    <w:semiHidden/>
    <w:rPr>
      <w:sz w:val="24"/>
      <w:lang w:val="nl-NL"/>
    </w:rPr>
  </w:style>
  <w:style w:type="character" w:styleId="Hyperlink">
    <w:name w:val="Hyperlink"/>
    <w:semiHidden/>
    <w:rPr>
      <w:color w:val="0000FF"/>
      <w:u w:val="single"/>
    </w:rPr>
  </w:style>
  <w:style w:type="paragraph" w:styleId="Plattetekst2">
    <w:name w:val="Body Text 2"/>
    <w:basedOn w:val="Standaard"/>
    <w:link w:val="Plattetekst2Char"/>
    <w:semiHidden/>
    <w:pPr>
      <w:spacing w:line="264" w:lineRule="auto"/>
    </w:pPr>
    <w:rPr>
      <w:sz w:val="22"/>
      <w:lang w:val="nl-NL"/>
    </w:rPr>
  </w:style>
  <w:style w:type="paragraph" w:styleId="Normaalweb">
    <w:name w:val="Normal (Web)"/>
    <w:basedOn w:val="Standaard"/>
    <w:uiPriority w:val="99"/>
    <w:semiHidden/>
    <w:pPr>
      <w:spacing w:before="100" w:beforeAutospacing="1" w:after="100" w:afterAutospacing="1"/>
    </w:pPr>
    <w:rPr>
      <w:rFonts w:ascii="Arial Unicode MS" w:eastAsia="Arial Unicode MS" w:hAnsi="Arial Unicode MS" w:cs="Arial Unicode MS"/>
      <w:sz w:val="24"/>
      <w:szCs w:val="24"/>
      <w:lang w:val="nl-NL"/>
    </w:rPr>
  </w:style>
  <w:style w:type="paragraph" w:styleId="Plattetekst3">
    <w:name w:val="Body Text 3"/>
    <w:basedOn w:val="Standaard"/>
    <w:semiHidden/>
    <w:rPr>
      <w:color w:val="0000FF"/>
    </w:rPr>
  </w:style>
  <w:style w:type="character" w:styleId="Verwijzingopmerking">
    <w:name w:val="annotation reference"/>
    <w:semiHidden/>
    <w:rPr>
      <w:sz w:val="16"/>
      <w:szCs w:val="16"/>
    </w:rPr>
  </w:style>
  <w:style w:type="paragraph" w:styleId="Tekstopmerking">
    <w:name w:val="annotation text"/>
    <w:basedOn w:val="Standaard"/>
    <w:link w:val="TekstopmerkingChar"/>
    <w:semiHidden/>
  </w:style>
  <w:style w:type="paragraph" w:styleId="Revisie">
    <w:name w:val="Revision"/>
    <w:hidden/>
    <w:uiPriority w:val="99"/>
    <w:semiHidden/>
    <w:rsid w:val="007B3D06"/>
    <w:rPr>
      <w:lang w:val="en-US"/>
    </w:rPr>
  </w:style>
  <w:style w:type="paragraph" w:styleId="Ballontekst">
    <w:name w:val="Balloon Text"/>
    <w:basedOn w:val="Standaard"/>
    <w:link w:val="BallontekstChar"/>
    <w:uiPriority w:val="99"/>
    <w:semiHidden/>
    <w:unhideWhenUsed/>
    <w:rsid w:val="007B3D06"/>
    <w:rPr>
      <w:rFonts w:ascii="Tahoma" w:hAnsi="Tahoma" w:cs="Tahoma"/>
      <w:sz w:val="16"/>
      <w:szCs w:val="16"/>
    </w:rPr>
  </w:style>
  <w:style w:type="character" w:customStyle="1" w:styleId="BallontekstChar">
    <w:name w:val="Ballontekst Char"/>
    <w:link w:val="Ballontekst"/>
    <w:uiPriority w:val="99"/>
    <w:semiHidden/>
    <w:rsid w:val="007B3D06"/>
    <w:rPr>
      <w:rFonts w:ascii="Tahoma" w:hAnsi="Tahoma" w:cs="Tahoma"/>
      <w:sz w:val="16"/>
      <w:szCs w:val="16"/>
      <w:lang w:val="en-US"/>
    </w:rPr>
  </w:style>
  <w:style w:type="character" w:styleId="Nadruk">
    <w:name w:val="Emphasis"/>
    <w:uiPriority w:val="20"/>
    <w:qFormat/>
    <w:rsid w:val="00BE216D"/>
    <w:rPr>
      <w:i/>
      <w:iCs/>
    </w:rPr>
  </w:style>
  <w:style w:type="character" w:customStyle="1" w:styleId="KoptekstChar">
    <w:name w:val="Koptekst Char"/>
    <w:link w:val="Koptekst"/>
    <w:uiPriority w:val="99"/>
    <w:rsid w:val="00656036"/>
    <w:rPr>
      <w:lang w:val="en-US"/>
    </w:rPr>
  </w:style>
  <w:style w:type="paragraph" w:styleId="Onderwerpvanopmerking">
    <w:name w:val="annotation subject"/>
    <w:basedOn w:val="Tekstopmerking"/>
    <w:next w:val="Tekstopmerking"/>
    <w:link w:val="OnderwerpvanopmerkingChar"/>
    <w:uiPriority w:val="99"/>
    <w:semiHidden/>
    <w:unhideWhenUsed/>
    <w:rsid w:val="00865BAD"/>
    <w:rPr>
      <w:b/>
      <w:bCs/>
    </w:rPr>
  </w:style>
  <w:style w:type="character" w:customStyle="1" w:styleId="TekstopmerkingChar">
    <w:name w:val="Tekst opmerking Char"/>
    <w:link w:val="Tekstopmerking"/>
    <w:semiHidden/>
    <w:rsid w:val="00865BAD"/>
    <w:rPr>
      <w:lang w:val="en-US"/>
    </w:rPr>
  </w:style>
  <w:style w:type="character" w:customStyle="1" w:styleId="OnderwerpvanopmerkingChar">
    <w:name w:val="Onderwerp van opmerking Char"/>
    <w:link w:val="Onderwerpvanopmerking"/>
    <w:uiPriority w:val="99"/>
    <w:semiHidden/>
    <w:rsid w:val="00865BAD"/>
    <w:rPr>
      <w:b/>
      <w:bCs/>
      <w:lang w:val="en-US"/>
    </w:rPr>
  </w:style>
  <w:style w:type="character" w:customStyle="1" w:styleId="Plattetekst2Char">
    <w:name w:val="Platte tekst 2 Char"/>
    <w:link w:val="Plattetekst2"/>
    <w:semiHidden/>
    <w:rsid w:val="00E8021F"/>
    <w:rPr>
      <w:sz w:val="22"/>
    </w:rPr>
  </w:style>
  <w:style w:type="paragraph" w:customStyle="1" w:styleId="Default">
    <w:name w:val="Default"/>
    <w:rsid w:val="00FB17EF"/>
    <w:pPr>
      <w:autoSpaceDE w:val="0"/>
      <w:autoSpaceDN w:val="0"/>
      <w:adjustRightInd w:val="0"/>
    </w:pPr>
    <w:rPr>
      <w:rFonts w:ascii="Calibri" w:hAnsi="Calibri" w:cs="Calibri"/>
      <w:color w:val="000000"/>
      <w:sz w:val="24"/>
      <w:szCs w:val="24"/>
    </w:rPr>
  </w:style>
  <w:style w:type="character" w:customStyle="1" w:styleId="Kop4Char">
    <w:name w:val="Kop 4 Char"/>
    <w:basedOn w:val="Standaardalinea-lettertype"/>
    <w:link w:val="Kop4"/>
    <w:uiPriority w:val="9"/>
    <w:semiHidden/>
    <w:rsid w:val="00CF1779"/>
    <w:rPr>
      <w:rFonts w:asciiTheme="minorHAnsi" w:eastAsiaTheme="minorEastAsia" w:hAnsiTheme="minorHAnsi" w:cstheme="minorBidi"/>
      <w:b/>
      <w:bCs/>
      <w:sz w:val="28"/>
      <w:szCs w:val="28"/>
      <w:lang w:val="en-US"/>
    </w:rPr>
  </w:style>
  <w:style w:type="paragraph" w:customStyle="1" w:styleId="head2">
    <w:name w:val="head2"/>
    <w:basedOn w:val="Standaard"/>
    <w:rsid w:val="00CF1779"/>
    <w:pPr>
      <w:spacing w:before="100" w:beforeAutospacing="1" w:after="100" w:afterAutospacing="1"/>
    </w:pPr>
    <w:rPr>
      <w:sz w:val="24"/>
      <w:szCs w:val="24"/>
      <w:lang w:val="nl-NL"/>
    </w:rPr>
  </w:style>
  <w:style w:type="paragraph" w:customStyle="1" w:styleId="team-mict-intro">
    <w:name w:val="team-mict-intro"/>
    <w:basedOn w:val="Standaard"/>
    <w:rsid w:val="00CF1779"/>
    <w:pPr>
      <w:spacing w:before="100" w:beforeAutospacing="1" w:after="100" w:afterAutospacing="1"/>
    </w:pPr>
    <w:rPr>
      <w:sz w:val="24"/>
      <w:szCs w:val="24"/>
      <w:lang w:val="nl-NL"/>
    </w:rPr>
  </w:style>
  <w:style w:type="character" w:styleId="Zwaar">
    <w:name w:val="Strong"/>
    <w:uiPriority w:val="22"/>
    <w:qFormat/>
    <w:rsid w:val="00CF1779"/>
    <w:rPr>
      <w:b/>
      <w:bCs/>
    </w:rPr>
  </w:style>
  <w:style w:type="paragraph" w:customStyle="1" w:styleId="team-mict">
    <w:name w:val="team-mict"/>
    <w:basedOn w:val="Standaard"/>
    <w:rsid w:val="00CF1779"/>
    <w:pPr>
      <w:spacing w:before="100" w:beforeAutospacing="1" w:after="100" w:afterAutospacing="1"/>
    </w:pPr>
    <w:rPr>
      <w:sz w:val="24"/>
      <w:szCs w:val="24"/>
      <w:lang w:val="nl-NL"/>
    </w:rPr>
  </w:style>
  <w:style w:type="character" w:styleId="Onopgelostemelding">
    <w:name w:val="Unresolved Mention"/>
    <w:basedOn w:val="Standaardalinea-lettertype"/>
    <w:uiPriority w:val="99"/>
    <w:semiHidden/>
    <w:unhideWhenUsed/>
    <w:rsid w:val="00017168"/>
    <w:rPr>
      <w:color w:val="605E5C"/>
      <w:shd w:val="clear" w:color="auto" w:fill="E1DFDD"/>
    </w:rPr>
  </w:style>
  <w:style w:type="paragraph" w:styleId="Lijstalinea">
    <w:name w:val="List Paragraph"/>
    <w:basedOn w:val="Standaard"/>
    <w:uiPriority w:val="34"/>
    <w:qFormat/>
    <w:rsid w:val="00424E7A"/>
    <w:pPr>
      <w:ind w:left="720"/>
      <w:contextualSpacing/>
    </w:pPr>
  </w:style>
  <w:style w:type="paragraph" w:styleId="Geenafstand">
    <w:name w:val="No Spacing"/>
    <w:uiPriority w:val="1"/>
    <w:qFormat/>
    <w:rsid w:val="00424E7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45612">
      <w:bodyDiv w:val="1"/>
      <w:marLeft w:val="0"/>
      <w:marRight w:val="0"/>
      <w:marTop w:val="0"/>
      <w:marBottom w:val="0"/>
      <w:divBdr>
        <w:top w:val="none" w:sz="0" w:space="0" w:color="auto"/>
        <w:left w:val="none" w:sz="0" w:space="0" w:color="auto"/>
        <w:bottom w:val="none" w:sz="0" w:space="0" w:color="auto"/>
        <w:right w:val="none" w:sz="0" w:space="0" w:color="auto"/>
      </w:divBdr>
    </w:div>
    <w:div w:id="179465648">
      <w:bodyDiv w:val="1"/>
      <w:marLeft w:val="0"/>
      <w:marRight w:val="0"/>
      <w:marTop w:val="0"/>
      <w:marBottom w:val="0"/>
      <w:divBdr>
        <w:top w:val="none" w:sz="0" w:space="0" w:color="auto"/>
        <w:left w:val="none" w:sz="0" w:space="0" w:color="auto"/>
        <w:bottom w:val="none" w:sz="0" w:space="0" w:color="auto"/>
        <w:right w:val="none" w:sz="0" w:space="0" w:color="auto"/>
      </w:divBdr>
    </w:div>
    <w:div w:id="226192236">
      <w:bodyDiv w:val="1"/>
      <w:marLeft w:val="0"/>
      <w:marRight w:val="0"/>
      <w:marTop w:val="0"/>
      <w:marBottom w:val="0"/>
      <w:divBdr>
        <w:top w:val="none" w:sz="0" w:space="0" w:color="auto"/>
        <w:left w:val="none" w:sz="0" w:space="0" w:color="auto"/>
        <w:bottom w:val="none" w:sz="0" w:space="0" w:color="auto"/>
        <w:right w:val="none" w:sz="0" w:space="0" w:color="auto"/>
      </w:divBdr>
    </w:div>
    <w:div w:id="316804990">
      <w:bodyDiv w:val="1"/>
      <w:marLeft w:val="0"/>
      <w:marRight w:val="0"/>
      <w:marTop w:val="0"/>
      <w:marBottom w:val="0"/>
      <w:divBdr>
        <w:top w:val="none" w:sz="0" w:space="0" w:color="auto"/>
        <w:left w:val="none" w:sz="0" w:space="0" w:color="auto"/>
        <w:bottom w:val="none" w:sz="0" w:space="0" w:color="auto"/>
        <w:right w:val="none" w:sz="0" w:space="0" w:color="auto"/>
      </w:divBdr>
    </w:div>
    <w:div w:id="418791641">
      <w:bodyDiv w:val="1"/>
      <w:marLeft w:val="0"/>
      <w:marRight w:val="0"/>
      <w:marTop w:val="0"/>
      <w:marBottom w:val="0"/>
      <w:divBdr>
        <w:top w:val="none" w:sz="0" w:space="0" w:color="auto"/>
        <w:left w:val="none" w:sz="0" w:space="0" w:color="auto"/>
        <w:bottom w:val="none" w:sz="0" w:space="0" w:color="auto"/>
        <w:right w:val="none" w:sz="0" w:space="0" w:color="auto"/>
      </w:divBdr>
    </w:div>
    <w:div w:id="711920953">
      <w:bodyDiv w:val="1"/>
      <w:marLeft w:val="0"/>
      <w:marRight w:val="0"/>
      <w:marTop w:val="0"/>
      <w:marBottom w:val="0"/>
      <w:divBdr>
        <w:top w:val="none" w:sz="0" w:space="0" w:color="auto"/>
        <w:left w:val="none" w:sz="0" w:space="0" w:color="auto"/>
        <w:bottom w:val="none" w:sz="0" w:space="0" w:color="auto"/>
        <w:right w:val="none" w:sz="0" w:space="0" w:color="auto"/>
      </w:divBdr>
    </w:div>
    <w:div w:id="867717297">
      <w:bodyDiv w:val="1"/>
      <w:marLeft w:val="0"/>
      <w:marRight w:val="0"/>
      <w:marTop w:val="0"/>
      <w:marBottom w:val="0"/>
      <w:divBdr>
        <w:top w:val="none" w:sz="0" w:space="0" w:color="auto"/>
        <w:left w:val="none" w:sz="0" w:space="0" w:color="auto"/>
        <w:bottom w:val="none" w:sz="0" w:space="0" w:color="auto"/>
        <w:right w:val="none" w:sz="0" w:space="0" w:color="auto"/>
      </w:divBdr>
    </w:div>
    <w:div w:id="885486788">
      <w:bodyDiv w:val="1"/>
      <w:marLeft w:val="0"/>
      <w:marRight w:val="0"/>
      <w:marTop w:val="0"/>
      <w:marBottom w:val="0"/>
      <w:divBdr>
        <w:top w:val="none" w:sz="0" w:space="0" w:color="auto"/>
        <w:left w:val="none" w:sz="0" w:space="0" w:color="auto"/>
        <w:bottom w:val="none" w:sz="0" w:space="0" w:color="auto"/>
        <w:right w:val="none" w:sz="0" w:space="0" w:color="auto"/>
      </w:divBdr>
    </w:div>
    <w:div w:id="1189947253">
      <w:bodyDiv w:val="1"/>
      <w:marLeft w:val="0"/>
      <w:marRight w:val="0"/>
      <w:marTop w:val="0"/>
      <w:marBottom w:val="0"/>
      <w:divBdr>
        <w:top w:val="none" w:sz="0" w:space="0" w:color="auto"/>
        <w:left w:val="none" w:sz="0" w:space="0" w:color="auto"/>
        <w:bottom w:val="none" w:sz="0" w:space="0" w:color="auto"/>
        <w:right w:val="none" w:sz="0" w:space="0" w:color="auto"/>
      </w:divBdr>
    </w:div>
    <w:div w:id="1205294298">
      <w:bodyDiv w:val="1"/>
      <w:marLeft w:val="0"/>
      <w:marRight w:val="0"/>
      <w:marTop w:val="0"/>
      <w:marBottom w:val="0"/>
      <w:divBdr>
        <w:top w:val="none" w:sz="0" w:space="0" w:color="auto"/>
        <w:left w:val="none" w:sz="0" w:space="0" w:color="auto"/>
        <w:bottom w:val="none" w:sz="0" w:space="0" w:color="auto"/>
        <w:right w:val="none" w:sz="0" w:space="0" w:color="auto"/>
      </w:divBdr>
    </w:div>
    <w:div w:id="1768305592">
      <w:bodyDiv w:val="1"/>
      <w:marLeft w:val="0"/>
      <w:marRight w:val="0"/>
      <w:marTop w:val="0"/>
      <w:marBottom w:val="0"/>
      <w:divBdr>
        <w:top w:val="none" w:sz="0" w:space="0" w:color="auto"/>
        <w:left w:val="none" w:sz="0" w:space="0" w:color="auto"/>
        <w:bottom w:val="none" w:sz="0" w:space="0" w:color="auto"/>
        <w:right w:val="none" w:sz="0" w:space="0" w:color="auto"/>
      </w:divBdr>
    </w:div>
    <w:div w:id="2061633360">
      <w:bodyDiv w:val="1"/>
      <w:marLeft w:val="0"/>
      <w:marRight w:val="0"/>
      <w:marTop w:val="0"/>
      <w:marBottom w:val="0"/>
      <w:divBdr>
        <w:top w:val="none" w:sz="0" w:space="0" w:color="auto"/>
        <w:left w:val="none" w:sz="0" w:space="0" w:color="auto"/>
        <w:bottom w:val="none" w:sz="0" w:space="0" w:color="auto"/>
        <w:right w:val="none" w:sz="0" w:space="0" w:color="auto"/>
      </w:divBdr>
      <w:divsChild>
        <w:div w:id="183985696">
          <w:marLeft w:val="0"/>
          <w:marRight w:val="0"/>
          <w:marTop w:val="0"/>
          <w:marBottom w:val="0"/>
          <w:divBdr>
            <w:top w:val="none" w:sz="0" w:space="0" w:color="auto"/>
            <w:left w:val="none" w:sz="0" w:space="0" w:color="auto"/>
            <w:bottom w:val="none" w:sz="0" w:space="0" w:color="auto"/>
            <w:right w:val="none" w:sz="0" w:space="0" w:color="auto"/>
          </w:divBdr>
          <w:divsChild>
            <w:div w:id="476535008">
              <w:marLeft w:val="0"/>
              <w:marRight w:val="0"/>
              <w:marTop w:val="0"/>
              <w:marBottom w:val="0"/>
              <w:divBdr>
                <w:top w:val="none" w:sz="0" w:space="0" w:color="auto"/>
                <w:left w:val="none" w:sz="0" w:space="0" w:color="auto"/>
                <w:bottom w:val="none" w:sz="0" w:space="0" w:color="auto"/>
                <w:right w:val="none" w:sz="0" w:space="0" w:color="auto"/>
              </w:divBdr>
              <w:divsChild>
                <w:div w:id="2034720415">
                  <w:marLeft w:val="0"/>
                  <w:marRight w:val="0"/>
                  <w:marTop w:val="360"/>
                  <w:marBottom w:val="0"/>
                  <w:divBdr>
                    <w:top w:val="none" w:sz="0" w:space="0" w:color="auto"/>
                    <w:left w:val="none" w:sz="0" w:space="0" w:color="auto"/>
                    <w:bottom w:val="none" w:sz="0" w:space="0" w:color="auto"/>
                    <w:right w:val="none" w:sz="0" w:space="0" w:color="auto"/>
                  </w:divBdr>
                </w:div>
              </w:divsChild>
            </w:div>
            <w:div w:id="1477648153">
              <w:marLeft w:val="0"/>
              <w:marRight w:val="0"/>
              <w:marTop w:val="0"/>
              <w:marBottom w:val="0"/>
              <w:divBdr>
                <w:top w:val="none" w:sz="0" w:space="0" w:color="auto"/>
                <w:left w:val="none" w:sz="0" w:space="0" w:color="auto"/>
                <w:bottom w:val="none" w:sz="0" w:space="0" w:color="auto"/>
                <w:right w:val="none" w:sz="0" w:space="0" w:color="auto"/>
              </w:divBdr>
              <w:divsChild>
                <w:div w:id="487670741">
                  <w:marLeft w:val="0"/>
                  <w:marRight w:val="0"/>
                  <w:marTop w:val="0"/>
                  <w:marBottom w:val="0"/>
                  <w:divBdr>
                    <w:top w:val="single" w:sz="6" w:space="23" w:color="DDDDDD"/>
                    <w:left w:val="single" w:sz="6" w:space="23" w:color="DDDDDD"/>
                    <w:bottom w:val="single" w:sz="6" w:space="23" w:color="DDDDDD"/>
                    <w:right w:val="single" w:sz="6" w:space="23" w:color="DDDDDD"/>
                  </w:divBdr>
                  <w:divsChild>
                    <w:div w:id="582766896">
                      <w:marLeft w:val="0"/>
                      <w:marRight w:val="0"/>
                      <w:marTop w:val="0"/>
                      <w:marBottom w:val="0"/>
                      <w:divBdr>
                        <w:top w:val="none" w:sz="0" w:space="0" w:color="auto"/>
                        <w:left w:val="none" w:sz="0" w:space="0" w:color="auto"/>
                        <w:bottom w:val="none" w:sz="0" w:space="0" w:color="auto"/>
                        <w:right w:val="none" w:sz="0" w:space="0" w:color="auto"/>
                      </w:divBdr>
                    </w:div>
                    <w:div w:id="1007250136">
                      <w:marLeft w:val="0"/>
                      <w:marRight w:val="0"/>
                      <w:marTop w:val="360"/>
                      <w:marBottom w:val="0"/>
                      <w:divBdr>
                        <w:top w:val="none" w:sz="0" w:space="0" w:color="auto"/>
                        <w:left w:val="none" w:sz="0" w:space="0" w:color="auto"/>
                        <w:bottom w:val="none" w:sz="0" w:space="0" w:color="auto"/>
                        <w:right w:val="none" w:sz="0" w:space="0" w:color="auto"/>
                      </w:divBdr>
                    </w:div>
                    <w:div w:id="150561965">
                      <w:marLeft w:val="0"/>
                      <w:marRight w:val="0"/>
                      <w:marTop w:val="360"/>
                      <w:marBottom w:val="0"/>
                      <w:divBdr>
                        <w:top w:val="none" w:sz="0" w:space="0" w:color="auto"/>
                        <w:left w:val="none" w:sz="0" w:space="0" w:color="auto"/>
                        <w:bottom w:val="none" w:sz="0" w:space="0" w:color="auto"/>
                        <w:right w:val="none" w:sz="0" w:space="0" w:color="auto"/>
                      </w:divBdr>
                    </w:div>
                    <w:div w:id="1710883468">
                      <w:marLeft w:val="0"/>
                      <w:marRight w:val="0"/>
                      <w:marTop w:val="360"/>
                      <w:marBottom w:val="0"/>
                      <w:divBdr>
                        <w:top w:val="none" w:sz="0" w:space="0" w:color="auto"/>
                        <w:left w:val="none" w:sz="0" w:space="0" w:color="auto"/>
                        <w:bottom w:val="none" w:sz="0" w:space="0" w:color="auto"/>
                        <w:right w:val="none" w:sz="0" w:space="0" w:color="auto"/>
                      </w:divBdr>
                    </w:div>
                    <w:div w:id="1297252126">
                      <w:marLeft w:val="0"/>
                      <w:marRight w:val="0"/>
                      <w:marTop w:val="360"/>
                      <w:marBottom w:val="0"/>
                      <w:divBdr>
                        <w:top w:val="none" w:sz="0" w:space="0" w:color="auto"/>
                        <w:left w:val="none" w:sz="0" w:space="0" w:color="auto"/>
                        <w:bottom w:val="none" w:sz="0" w:space="0" w:color="auto"/>
                        <w:right w:val="none" w:sz="0" w:space="0" w:color="auto"/>
                      </w:divBdr>
                      <w:divsChild>
                        <w:div w:id="1020811762">
                          <w:marLeft w:val="0"/>
                          <w:marRight w:val="0"/>
                          <w:marTop w:val="75"/>
                          <w:marBottom w:val="0"/>
                          <w:divBdr>
                            <w:top w:val="none" w:sz="0" w:space="0" w:color="auto"/>
                            <w:left w:val="none" w:sz="0" w:space="0" w:color="auto"/>
                            <w:bottom w:val="none" w:sz="0" w:space="0" w:color="auto"/>
                            <w:right w:val="none" w:sz="0" w:space="0" w:color="auto"/>
                          </w:divBdr>
                          <w:divsChild>
                            <w:div w:id="105435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6642">
                      <w:marLeft w:val="0"/>
                      <w:marRight w:val="0"/>
                      <w:marTop w:val="360"/>
                      <w:marBottom w:val="0"/>
                      <w:divBdr>
                        <w:top w:val="none" w:sz="0" w:space="0" w:color="auto"/>
                        <w:left w:val="none" w:sz="0" w:space="0" w:color="auto"/>
                        <w:bottom w:val="none" w:sz="0" w:space="0" w:color="auto"/>
                        <w:right w:val="none" w:sz="0" w:space="0" w:color="auto"/>
                      </w:divBdr>
                    </w:div>
                    <w:div w:id="1068184549">
                      <w:marLeft w:val="0"/>
                      <w:marRight w:val="0"/>
                      <w:marTop w:val="360"/>
                      <w:marBottom w:val="0"/>
                      <w:divBdr>
                        <w:top w:val="none" w:sz="0" w:space="0" w:color="auto"/>
                        <w:left w:val="none" w:sz="0" w:space="0" w:color="auto"/>
                        <w:bottom w:val="none" w:sz="0" w:space="0" w:color="auto"/>
                        <w:right w:val="none" w:sz="0" w:space="0" w:color="auto"/>
                      </w:divBdr>
                    </w:div>
                    <w:div w:id="32001365">
                      <w:marLeft w:val="0"/>
                      <w:marRight w:val="0"/>
                      <w:marTop w:val="360"/>
                      <w:marBottom w:val="0"/>
                      <w:divBdr>
                        <w:top w:val="none" w:sz="0" w:space="0" w:color="auto"/>
                        <w:left w:val="none" w:sz="0" w:space="0" w:color="auto"/>
                        <w:bottom w:val="none" w:sz="0" w:space="0" w:color="auto"/>
                        <w:right w:val="none" w:sz="0" w:space="0" w:color="auto"/>
                      </w:divBdr>
                    </w:div>
                    <w:div w:id="1252618639">
                      <w:marLeft w:val="0"/>
                      <w:marRight w:val="0"/>
                      <w:marTop w:val="360"/>
                      <w:marBottom w:val="0"/>
                      <w:divBdr>
                        <w:top w:val="none" w:sz="0" w:space="0" w:color="auto"/>
                        <w:left w:val="none" w:sz="0" w:space="0" w:color="auto"/>
                        <w:bottom w:val="none" w:sz="0" w:space="0" w:color="auto"/>
                        <w:right w:val="none" w:sz="0" w:space="0" w:color="auto"/>
                      </w:divBdr>
                    </w:div>
                    <w:div w:id="729697306">
                      <w:marLeft w:val="-450"/>
                      <w:marRight w:val="-450"/>
                      <w:marTop w:val="450"/>
                      <w:marBottom w:val="0"/>
                      <w:divBdr>
                        <w:top w:val="single" w:sz="6" w:space="0" w:color="DDDDDD"/>
                        <w:left w:val="none" w:sz="0" w:space="0" w:color="auto"/>
                        <w:bottom w:val="none" w:sz="0" w:space="0" w:color="auto"/>
                        <w:right w:val="none" w:sz="0" w:space="0" w:color="auto"/>
                      </w:divBdr>
                    </w:div>
                  </w:divsChild>
                </w:div>
              </w:divsChild>
            </w:div>
          </w:divsChild>
        </w:div>
      </w:divsChild>
    </w:div>
    <w:div w:id="2063823850">
      <w:bodyDiv w:val="1"/>
      <w:marLeft w:val="0"/>
      <w:marRight w:val="0"/>
      <w:marTop w:val="0"/>
      <w:marBottom w:val="0"/>
      <w:divBdr>
        <w:top w:val="none" w:sz="0" w:space="0" w:color="auto"/>
        <w:left w:val="none" w:sz="0" w:space="0" w:color="auto"/>
        <w:bottom w:val="none" w:sz="0" w:space="0" w:color="auto"/>
        <w:right w:val="none" w:sz="0" w:space="0" w:color="auto"/>
      </w:divBdr>
    </w:div>
    <w:div w:id="207869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vkc.nl/ons-vak/opleiding-tot-klinisch-chemic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gazine.jeroenboschziekenhuis.nl/zorg-voor-jou/inhoudsopga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vdruten\Local%20Settings\Temporary%20Internet%20Files\55-hvdv%20doktersassistente%20oogheelkunde.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FE646-309B-43B5-86D1-AFA7DA1D0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55-hvdv doktersassistente oogheelkunde.dot</Template>
  <TotalTime>0</TotalTime>
  <Pages>2</Pages>
  <Words>777</Words>
  <Characters>4878</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lpstr>
    </vt:vector>
  </TitlesOfParts>
  <Company>Stichting C.L.L</Company>
  <LinksUpToDate>false</LinksUpToDate>
  <CharactersWithSpaces>5644</CharactersWithSpaces>
  <SharedDoc>false</SharedDoc>
  <HLinks>
    <vt:vector size="12" baseType="variant">
      <vt:variant>
        <vt:i4>5570576</vt:i4>
      </vt:variant>
      <vt:variant>
        <vt:i4>3</vt:i4>
      </vt:variant>
      <vt:variant>
        <vt:i4>0</vt:i4>
      </vt:variant>
      <vt:variant>
        <vt:i4>5</vt:i4>
      </vt:variant>
      <vt:variant>
        <vt:lpwstr>https://magazine.jeroenboschziekenhuis.nl/zorg-voor-jou/inhoudsopgave</vt:lpwstr>
      </vt:variant>
      <vt:variant>
        <vt:lpwstr/>
      </vt:variant>
      <vt:variant>
        <vt:i4>5570576</vt:i4>
      </vt:variant>
      <vt:variant>
        <vt:i4>0</vt:i4>
      </vt:variant>
      <vt:variant>
        <vt:i4>0</vt:i4>
      </vt:variant>
      <vt:variant>
        <vt:i4>5</vt:i4>
      </vt:variant>
      <vt:variant>
        <vt:lpwstr>https://magazine.jeroenboschziekenhuis.nl/zorg-voor-jou/inhoudsopgave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pvdruten</dc:creator>
  <cp:keywords/>
  <cp:lastModifiedBy>Veronique Vergeer</cp:lastModifiedBy>
  <cp:revision>2</cp:revision>
  <cp:lastPrinted>2023-06-27T09:16:00Z</cp:lastPrinted>
  <dcterms:created xsi:type="dcterms:W3CDTF">2024-06-19T07:40:00Z</dcterms:created>
  <dcterms:modified xsi:type="dcterms:W3CDTF">2024-06-19T07:40:00Z</dcterms:modified>
</cp:coreProperties>
</file>